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8A" w:rsidRPr="00FD3C4A" w:rsidRDefault="00AF6B8A" w:rsidP="00071B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71B01">
        <w:rPr>
          <w:rFonts w:ascii="Times New Roman" w:hAnsi="Times New Roman"/>
          <w:sz w:val="24"/>
          <w:szCs w:val="24"/>
        </w:rPr>
        <w:t xml:space="preserve">Предмет – </w:t>
      </w:r>
      <w:r w:rsidRPr="005047F5">
        <w:rPr>
          <w:rFonts w:ascii="Times New Roman" w:hAnsi="Times New Roman"/>
          <w:b/>
          <w:sz w:val="24"/>
          <w:szCs w:val="24"/>
        </w:rPr>
        <w:t>биология</w:t>
      </w:r>
    </w:p>
    <w:p w:rsidR="00AF6B8A" w:rsidRPr="00071B01" w:rsidRDefault="00AF6B8A" w:rsidP="00071B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школа (5-9  классы)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5670"/>
      </w:tblGrid>
      <w:tr w:rsidR="00AF6B8A" w:rsidRPr="008A70C7" w:rsidTr="008A70C7">
        <w:trPr>
          <w:trHeight w:val="542"/>
        </w:trPr>
        <w:tc>
          <w:tcPr>
            <w:tcW w:w="3369" w:type="dxa"/>
          </w:tcPr>
          <w:p w:rsidR="00AF6B8A" w:rsidRPr="008A70C7" w:rsidRDefault="00AF6B8A" w:rsidP="008A7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0C7">
              <w:rPr>
                <w:rFonts w:ascii="Times New Roman" w:hAnsi="Times New Roman"/>
                <w:sz w:val="24"/>
                <w:szCs w:val="24"/>
              </w:rPr>
              <w:t>Нормативно-методические материалы</w:t>
            </w:r>
          </w:p>
          <w:p w:rsidR="00AF6B8A" w:rsidRPr="008A70C7" w:rsidRDefault="00AF6B8A" w:rsidP="008A70C7">
            <w:pPr>
              <w:pStyle w:val="BodyText"/>
              <w:spacing w:line="227" w:lineRule="exact"/>
              <w:ind w:left="660"/>
              <w:rPr>
                <w:lang w:val="ru-RU"/>
              </w:rPr>
            </w:pPr>
          </w:p>
          <w:p w:rsidR="00AF6B8A" w:rsidRPr="008A70C7" w:rsidRDefault="00AF6B8A" w:rsidP="008A70C7">
            <w:pPr>
              <w:pStyle w:val="BodyText"/>
              <w:spacing w:before="6"/>
              <w:rPr>
                <w:sz w:val="16"/>
                <w:lang w:val="ru-RU"/>
              </w:rPr>
            </w:pPr>
            <w:r w:rsidRPr="008A70C7">
              <w:rPr>
                <w:lang w:val="ru-RU"/>
              </w:rPr>
              <w:t xml:space="preserve"> </w:t>
            </w:r>
          </w:p>
          <w:p w:rsidR="00AF6B8A" w:rsidRPr="008A70C7" w:rsidRDefault="00AF6B8A" w:rsidP="008A7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6B8A" w:rsidRPr="008A70C7" w:rsidRDefault="00AF6B8A" w:rsidP="008A70C7">
            <w:pPr>
              <w:pStyle w:val="1"/>
              <w:spacing w:after="27"/>
              <w:rPr>
                <w:rFonts w:cs="Times New Roman"/>
              </w:rPr>
            </w:pPr>
            <w:r w:rsidRPr="008A70C7">
              <w:rPr>
                <w:rFonts w:cs="Times New Roman"/>
              </w:rPr>
              <w:t xml:space="preserve">   </w:t>
            </w:r>
          </w:p>
          <w:p w:rsidR="00AF6B8A" w:rsidRPr="008A70C7" w:rsidRDefault="00AF6B8A" w:rsidP="003238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A70C7">
              <w:rPr>
                <w:rFonts w:ascii="Times New Roman" w:hAnsi="Times New Roman"/>
                <w:b/>
                <w:sz w:val="24"/>
                <w:szCs w:val="24"/>
              </w:rPr>
              <w:t>Федеральный закон Российской Федерации</w:t>
            </w:r>
            <w:r w:rsidRPr="008A70C7">
              <w:rPr>
                <w:rFonts w:ascii="Times New Roman" w:hAnsi="Times New Roman"/>
                <w:sz w:val="24"/>
                <w:szCs w:val="24"/>
              </w:rPr>
              <w:t xml:space="preserve"> от 29.12.2012 г., № 273-ΦЗ «Об образовании в Российской Федерации». Принят Государственной Думой 21.12.2012 г. Одобрен Советом Федерации 26.12.2012</w:t>
            </w:r>
          </w:p>
          <w:p w:rsidR="00AF6B8A" w:rsidRPr="008A70C7" w:rsidRDefault="00AF6B8A" w:rsidP="003238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A70C7">
              <w:rPr>
                <w:rFonts w:ascii="Times New Roman" w:hAnsi="Times New Roman"/>
                <w:b/>
                <w:sz w:val="24"/>
                <w:szCs w:val="24"/>
              </w:rPr>
              <w:t>Фундаментальное ядро содержания</w:t>
            </w:r>
            <w:r w:rsidRPr="008A70C7">
              <w:rPr>
                <w:rFonts w:ascii="Times New Roman" w:hAnsi="Times New Roman"/>
                <w:sz w:val="24"/>
                <w:szCs w:val="24"/>
              </w:rPr>
              <w:t xml:space="preserve"> общего образования [Текст] / Под. Ред. В.В. Козлова, А.М. Кондако</w:t>
            </w:r>
            <w:bookmarkStart w:id="0" w:name="_GoBack"/>
            <w:bookmarkEnd w:id="0"/>
            <w:r w:rsidRPr="008A70C7">
              <w:rPr>
                <w:rFonts w:ascii="Times New Roman" w:hAnsi="Times New Roman"/>
                <w:sz w:val="24"/>
                <w:szCs w:val="24"/>
              </w:rPr>
              <w:t>ва. – М.: Просвещение, 2009. – 48 с. (Стандарты второго поколения)</w:t>
            </w:r>
          </w:p>
          <w:p w:rsidR="00AF6B8A" w:rsidRPr="008A70C7" w:rsidRDefault="00AF6B8A" w:rsidP="003238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A70C7">
              <w:rPr>
                <w:rFonts w:ascii="Times New Roman" w:hAnsi="Times New Roman"/>
                <w:b/>
                <w:sz w:val="24"/>
                <w:szCs w:val="24"/>
              </w:rPr>
              <w:t xml:space="preserve">Федеральный государственный образовательный стандарт </w:t>
            </w:r>
            <w:r w:rsidRPr="008A70C7">
              <w:rPr>
                <w:rFonts w:ascii="Times New Roman" w:hAnsi="Times New Roman"/>
                <w:sz w:val="24"/>
                <w:szCs w:val="24"/>
              </w:rPr>
              <w:t xml:space="preserve">основного общего образования (утвержден приказом Минобрнауки РФ № 1897 от 17.12.2010) с изменениями и дополнениями от 29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A70C7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8A70C7">
              <w:rPr>
                <w:rFonts w:ascii="Times New Roman" w:hAnsi="Times New Roman"/>
                <w:sz w:val="24"/>
                <w:szCs w:val="24"/>
              </w:rPr>
              <w:t xml:space="preserve">., 31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A70C7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8A70C7">
              <w:rPr>
                <w:rFonts w:ascii="Times New Roman" w:hAnsi="Times New Roman"/>
                <w:sz w:val="24"/>
                <w:szCs w:val="24"/>
              </w:rPr>
              <w:t xml:space="preserve">., 7 июня </w:t>
            </w:r>
            <w:smartTag w:uri="urn:schemas-microsoft-com:office:smarttags" w:element="metricconverter">
              <w:smartTagPr>
                <w:attr w:name="ProductID" w:val="2017 г"/>
              </w:smartTagPr>
              <w:r w:rsidRPr="008A70C7">
                <w:rPr>
                  <w:rFonts w:ascii="Times New Roman" w:hAnsi="Times New Roman"/>
                  <w:sz w:val="24"/>
                  <w:szCs w:val="24"/>
                </w:rPr>
                <w:t>2017 г</w:t>
              </w:r>
            </w:smartTag>
            <w:r w:rsidRPr="008A70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F6B8A" w:rsidRPr="008A70C7" w:rsidRDefault="00AF6B8A" w:rsidP="003238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A7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70C7"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Примерная основная образовательная программа</w:t>
            </w:r>
            <w:r w:rsidRPr="008A70C7">
              <w:rPr>
                <w:rFonts w:ascii="Times New Roman" w:hAnsi="Times New Roman"/>
                <w:bCs/>
                <w:sz w:val="24"/>
                <w:szCs w:val="24"/>
              </w:rPr>
              <w:t xml:space="preserve"> основного общего образования</w:t>
            </w:r>
            <w:r w:rsidRPr="008A70C7">
              <w:rPr>
                <w:rFonts w:ascii="Times New Roman" w:hAnsi="Times New Roman"/>
                <w:sz w:val="24"/>
                <w:szCs w:val="24"/>
              </w:rPr>
              <w:t xml:space="preserve"> от 8 апреля 2015 года.</w:t>
            </w:r>
          </w:p>
          <w:p w:rsidR="00AF6B8A" w:rsidRPr="008A70C7" w:rsidRDefault="00AF6B8A" w:rsidP="003238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A70C7">
              <w:rPr>
                <w:rFonts w:ascii="Times New Roman" w:hAnsi="Times New Roman"/>
                <w:b/>
                <w:sz w:val="24"/>
                <w:szCs w:val="24"/>
              </w:rPr>
              <w:t xml:space="preserve"> Авторская программа</w:t>
            </w:r>
            <w:r w:rsidRPr="008A70C7">
              <w:rPr>
                <w:rFonts w:ascii="Times New Roman" w:hAnsi="Times New Roman"/>
                <w:sz w:val="24"/>
                <w:szCs w:val="24"/>
              </w:rPr>
              <w:t xml:space="preserve"> по биологии для 5-9 классов  </w:t>
            </w:r>
            <w:r w:rsidRPr="008A70C7">
              <w:rPr>
                <w:rFonts w:ascii="Times New Roman" w:hAnsi="Times New Roman"/>
                <w:w w:val="105"/>
                <w:sz w:val="24"/>
                <w:szCs w:val="24"/>
              </w:rPr>
              <w:t xml:space="preserve">В. В. Пасечник, С. В. Суматохин, Г. С. Калинова, Г. Г.Швецов;   </w:t>
            </w:r>
            <w:r w:rsidRPr="008A70C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8A70C7">
              <w:rPr>
                <w:rFonts w:ascii="Times New Roman" w:hAnsi="Times New Roman"/>
                <w:sz w:val="24"/>
                <w:szCs w:val="24"/>
              </w:rPr>
              <w:t xml:space="preserve">Биология. Рабочие программы 5-9 классы. Предметная линия учебников "Линия жизни". - М.: Просвещение, 2011  </w:t>
            </w:r>
          </w:p>
          <w:p w:rsidR="00AF6B8A" w:rsidRPr="008A70C7" w:rsidRDefault="00AF6B8A" w:rsidP="0032384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A7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70C7">
              <w:rPr>
                <w:rFonts w:ascii="Times New Roman" w:hAnsi="Times New Roman"/>
                <w:b/>
                <w:sz w:val="24"/>
                <w:szCs w:val="24"/>
              </w:rPr>
              <w:t>Авторская программа</w:t>
            </w:r>
            <w:r w:rsidRPr="008A70C7">
              <w:rPr>
                <w:rFonts w:ascii="Times New Roman" w:hAnsi="Times New Roman"/>
                <w:sz w:val="24"/>
                <w:szCs w:val="24"/>
              </w:rPr>
              <w:t xml:space="preserve"> по биологии для 5-9 классов.      И.Н. Пономарева, В.С. Кучменко, О.А. Корнилова, А.Г. Драгомилов, Т.С. Сухова; Биология 5-9 классы: программа. – М.:Вентана-Граф, Б63 2012. – 304 с. </w:t>
            </w:r>
          </w:p>
          <w:p w:rsidR="00AF6B8A" w:rsidRPr="008A70C7" w:rsidRDefault="00AF6B8A" w:rsidP="003238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A70C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A7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6B8A" w:rsidRPr="008A70C7" w:rsidTr="008A70C7">
        <w:trPr>
          <w:trHeight w:val="4045"/>
        </w:trPr>
        <w:tc>
          <w:tcPr>
            <w:tcW w:w="3369" w:type="dxa"/>
          </w:tcPr>
          <w:p w:rsidR="00AF6B8A" w:rsidRPr="008A70C7" w:rsidRDefault="00AF6B8A" w:rsidP="008A7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0C7">
              <w:rPr>
                <w:rFonts w:ascii="Times New Roman" w:hAnsi="Times New Roman"/>
                <w:sz w:val="24"/>
                <w:szCs w:val="24"/>
              </w:rPr>
              <w:t>Реализуемый УМК</w:t>
            </w:r>
            <w:r w:rsidRPr="008A70C7">
              <w:rPr>
                <w:rFonts w:ascii="Courier New" w:hAnsi="Courier New"/>
                <w:color w:val="6B6B6B"/>
                <w:w w:val="110"/>
                <w:sz w:val="14"/>
              </w:rPr>
              <w:t xml:space="preserve">  </w:t>
            </w:r>
            <w:r w:rsidRPr="008A70C7">
              <w:rPr>
                <w:rFonts w:ascii="Century Gothic" w:hAnsi="Century Gothic"/>
                <w:w w:val="110"/>
              </w:rPr>
              <w:t xml:space="preserve"> </w:t>
            </w:r>
          </w:p>
        </w:tc>
        <w:tc>
          <w:tcPr>
            <w:tcW w:w="5670" w:type="dxa"/>
          </w:tcPr>
          <w:p w:rsidR="00AF6B8A" w:rsidRPr="008A70C7" w:rsidRDefault="00AF6B8A" w:rsidP="008A70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70C7">
              <w:rPr>
                <w:rFonts w:ascii="Times New Roman" w:hAnsi="Times New Roman"/>
                <w:b/>
                <w:sz w:val="24"/>
                <w:szCs w:val="24"/>
              </w:rPr>
              <w:t>5 класс:</w:t>
            </w:r>
          </w:p>
          <w:p w:rsidR="00AF6B8A" w:rsidRPr="008A70C7" w:rsidRDefault="00AF6B8A" w:rsidP="008A7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0C7">
              <w:rPr>
                <w:rFonts w:ascii="Times New Roman" w:hAnsi="Times New Roman"/>
                <w:sz w:val="24"/>
                <w:szCs w:val="24"/>
              </w:rPr>
              <w:t xml:space="preserve"> Биология.   5кл (авт. Пономарёва И.Н., Корнилова  .Николаев И.В.  –М.: Вента-Граф,-2016, -126 с.).</w:t>
            </w:r>
          </w:p>
          <w:p w:rsidR="00AF6B8A" w:rsidRPr="008A70C7" w:rsidRDefault="00AF6B8A" w:rsidP="008A70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70C7">
              <w:rPr>
                <w:rFonts w:ascii="Times New Roman" w:hAnsi="Times New Roman"/>
                <w:b/>
                <w:sz w:val="24"/>
                <w:szCs w:val="24"/>
              </w:rPr>
              <w:t>6 класс:</w:t>
            </w:r>
          </w:p>
          <w:p w:rsidR="00AF6B8A" w:rsidRPr="008A70C7" w:rsidRDefault="00AF6B8A" w:rsidP="008A7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0C7">
              <w:rPr>
                <w:rFonts w:ascii="Times New Roman" w:hAnsi="Times New Roman"/>
                <w:sz w:val="24"/>
                <w:szCs w:val="24"/>
              </w:rPr>
              <w:t>Биология. 6 класс (авт. Пономарёва И.Н., Корнилова О.А., Кучменко В.С.. –М.: Вента-Граф,-2018, -192с.).</w:t>
            </w:r>
          </w:p>
          <w:p w:rsidR="00AF6B8A" w:rsidRPr="008A70C7" w:rsidRDefault="00AF6B8A" w:rsidP="008A70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70C7">
              <w:rPr>
                <w:rFonts w:ascii="Times New Roman" w:hAnsi="Times New Roman"/>
                <w:b/>
                <w:sz w:val="24"/>
                <w:szCs w:val="24"/>
              </w:rPr>
              <w:t>7 класс:</w:t>
            </w:r>
          </w:p>
          <w:p w:rsidR="00AF6B8A" w:rsidRPr="008A70C7" w:rsidRDefault="00AF6B8A" w:rsidP="008A7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0C7">
              <w:rPr>
                <w:rFonts w:ascii="Times New Roman" w:hAnsi="Times New Roman"/>
                <w:sz w:val="24"/>
                <w:szCs w:val="24"/>
              </w:rPr>
              <w:t xml:space="preserve"> Биология. 7 класс.  </w:t>
            </w:r>
            <w:r w:rsidRPr="008A70C7">
              <w:rPr>
                <w:rFonts w:ascii="Times New Roman" w:hAnsi="Times New Roman"/>
                <w:color w:val="2D2D2D"/>
                <w:spacing w:val="-4"/>
                <w:sz w:val="24"/>
                <w:szCs w:val="24"/>
              </w:rPr>
              <w:t xml:space="preserve">Константинов В.М., </w:t>
            </w:r>
            <w:r w:rsidRPr="008A70C7">
              <w:rPr>
                <w:rFonts w:ascii="Times New Roman" w:hAnsi="Times New Roman"/>
                <w:color w:val="2D2D2D"/>
                <w:spacing w:val="-4"/>
                <w:sz w:val="24"/>
                <w:szCs w:val="24"/>
              </w:rPr>
              <w:br/>
            </w:r>
            <w:r w:rsidRPr="008A70C7">
              <w:rPr>
                <w:rFonts w:ascii="Times New Roman" w:hAnsi="Times New Roman"/>
                <w:color w:val="2D2D2D"/>
                <w:sz w:val="24"/>
                <w:szCs w:val="24"/>
              </w:rPr>
              <w:t>Бабенко В.Г., Кучменко В.С. / под ред. Константинова В.М.</w:t>
            </w:r>
            <w:r w:rsidRPr="008A70C7">
              <w:rPr>
                <w:rFonts w:ascii="Times New Roman" w:hAnsi="Times New Roman"/>
                <w:sz w:val="24"/>
                <w:szCs w:val="24"/>
              </w:rPr>
              <w:t>, .. –М.: Вента-Граф,-2013, -304с)</w:t>
            </w:r>
            <w:r w:rsidRPr="008A70C7">
              <w:rPr>
                <w:rFonts w:ascii="Times New Roman" w:hAnsi="Times New Roman"/>
                <w:color w:val="2D2D2D"/>
                <w:sz w:val="24"/>
                <w:szCs w:val="24"/>
              </w:rPr>
              <w:br/>
              <w:t xml:space="preserve"> </w:t>
            </w:r>
            <w:r w:rsidRPr="008A70C7">
              <w:rPr>
                <w:rFonts w:ascii="Times New Roman" w:hAnsi="Times New Roman"/>
                <w:b/>
                <w:sz w:val="24"/>
                <w:szCs w:val="24"/>
              </w:rPr>
              <w:t>8 класс:</w:t>
            </w:r>
            <w:r w:rsidRPr="008A7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6B8A" w:rsidRPr="008A70C7" w:rsidRDefault="00AF6B8A" w:rsidP="008A7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0C7">
              <w:rPr>
                <w:rFonts w:ascii="Times New Roman" w:hAnsi="Times New Roman"/>
                <w:sz w:val="24"/>
                <w:szCs w:val="24"/>
              </w:rPr>
              <w:t xml:space="preserve">«Линия жизни» </w:t>
            </w:r>
            <w:r w:rsidRPr="008A70C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Биология. 8 класс. Пасечник В.В., Каменский А.А., Швецов Г.Г. / Под ред. Пасечника</w:t>
            </w:r>
            <w:r w:rsidRPr="008A70C7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</w:t>
            </w:r>
            <w:r w:rsidRPr="008A70C7">
              <w:rPr>
                <w:rFonts w:ascii="Times New Roman" w:hAnsi="Times New Roman"/>
                <w:color w:val="333333"/>
                <w:sz w:val="24"/>
                <w:szCs w:val="24"/>
              </w:rPr>
              <w:t>В.В</w:t>
            </w:r>
            <w:r w:rsidRPr="008A70C7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.-</w:t>
            </w:r>
            <w:r w:rsidRPr="008A70C7">
              <w:rPr>
                <w:rFonts w:ascii="Times New Roman" w:hAnsi="Times New Roman"/>
                <w:sz w:val="24"/>
                <w:szCs w:val="24"/>
              </w:rPr>
              <w:t xml:space="preserve"> Москва, изд. «Просвещение», 2015г</w:t>
            </w:r>
          </w:p>
          <w:p w:rsidR="00AF6B8A" w:rsidRPr="008A70C7" w:rsidRDefault="00AF6B8A" w:rsidP="008A70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70C7">
              <w:rPr>
                <w:rFonts w:ascii="Times New Roman" w:hAnsi="Times New Roman"/>
                <w:b/>
                <w:sz w:val="24"/>
                <w:szCs w:val="24"/>
              </w:rPr>
              <w:t>9 класс:</w:t>
            </w:r>
          </w:p>
          <w:p w:rsidR="00AF6B8A" w:rsidRPr="008A70C7" w:rsidRDefault="00AF6B8A" w:rsidP="008A7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0C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8A70C7">
              <w:rPr>
                <w:rFonts w:ascii="Times New Roman" w:hAnsi="Times New Roman"/>
                <w:sz w:val="24"/>
                <w:szCs w:val="24"/>
              </w:rPr>
              <w:t xml:space="preserve">«Линия жизни» </w:t>
            </w:r>
            <w:r w:rsidRPr="008A70C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Биология. 9 класс. Пасечник В.В., Каменский А.А., Швецов Г.Г. / Под ред. Пасечника</w:t>
            </w:r>
            <w:r w:rsidRPr="008A70C7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</w:t>
            </w:r>
            <w:r w:rsidRPr="008A70C7">
              <w:rPr>
                <w:rFonts w:ascii="Times New Roman" w:hAnsi="Times New Roman"/>
                <w:color w:val="333333"/>
                <w:sz w:val="24"/>
                <w:szCs w:val="24"/>
              </w:rPr>
              <w:t>В.В</w:t>
            </w:r>
            <w:r w:rsidRPr="008A70C7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.</w:t>
            </w:r>
            <w:r w:rsidRPr="008A70C7">
              <w:rPr>
                <w:rFonts w:ascii="Times New Roman" w:hAnsi="Times New Roman"/>
                <w:sz w:val="24"/>
                <w:szCs w:val="24"/>
              </w:rPr>
              <w:t xml:space="preserve"> Москва, изд. «Просвещение», 2015г</w:t>
            </w:r>
          </w:p>
          <w:p w:rsidR="00AF6B8A" w:rsidRPr="008A70C7" w:rsidRDefault="00AF6B8A" w:rsidP="008A7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B8A" w:rsidRPr="008A70C7" w:rsidTr="008A70C7">
        <w:tc>
          <w:tcPr>
            <w:tcW w:w="3369" w:type="dxa"/>
          </w:tcPr>
          <w:p w:rsidR="00AF6B8A" w:rsidRPr="008A70C7" w:rsidRDefault="00AF6B8A" w:rsidP="008A7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0C7">
              <w:rPr>
                <w:rFonts w:ascii="Times New Roman" w:hAnsi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5670" w:type="dxa"/>
          </w:tcPr>
          <w:p w:rsidR="00AF6B8A" w:rsidRPr="008A70C7" w:rsidRDefault="00AF6B8A" w:rsidP="008A70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70C7">
              <w:rPr>
                <w:rFonts w:ascii="Times New Roman" w:eastAsia="MS Mincho" w:hAnsi="Times New Roman"/>
                <w:b/>
                <w:bCs/>
                <w:i/>
                <w:iCs/>
                <w:sz w:val="24"/>
                <w:szCs w:val="24"/>
              </w:rPr>
              <w:t xml:space="preserve">Формирование  первоначальных систематизированных </w:t>
            </w:r>
            <w:r w:rsidRPr="008A70C7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>представлений о биологических объектах, процессах, явлениях, закономерностях, об основных биологических теориях (клеточной, эволюционной), элементарных представлений о наследственности и изменчивости, об экосистемной организации жизни;  овладение понятийным аппаратом биологии.</w:t>
            </w:r>
          </w:p>
          <w:p w:rsidR="00AF6B8A" w:rsidRPr="008A70C7" w:rsidRDefault="00AF6B8A" w:rsidP="008A70C7">
            <w:pPr>
              <w:pStyle w:val="10"/>
              <w:tabs>
                <w:tab w:val="left" w:pos="3015"/>
              </w:tabs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8A70C7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</w:rPr>
              <w:t>Приобретение опыта использования методов</w:t>
            </w:r>
            <w:r w:rsidRPr="008A70C7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 xml:space="preserve"> биологической науки для изучения живых организмов и человека: наблюдение за живыми объектами, собственным организмом, описание биологических объектов и процессов; проведение несложных биологических экспериментов с использованием аналоговых и цифровых биологических приборов и инструментов;</w:t>
            </w:r>
          </w:p>
          <w:p w:rsidR="00AF6B8A" w:rsidRPr="008A70C7" w:rsidRDefault="00AF6B8A" w:rsidP="008A7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0C7">
              <w:rPr>
                <w:rFonts w:ascii="Times New Roman" w:eastAsia="MS Mincho" w:hAnsi="Times New Roman"/>
                <w:b/>
                <w:bCs/>
                <w:i/>
                <w:iCs/>
                <w:sz w:val="24"/>
                <w:szCs w:val="24"/>
              </w:rPr>
              <w:t xml:space="preserve">Освоение приемов оказания  </w:t>
            </w:r>
            <w:r w:rsidRPr="008A70C7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>п</w:t>
            </w:r>
            <w:r w:rsidRPr="008A70C7">
              <w:rPr>
                <w:rFonts w:ascii="Times New Roman" w:hAnsi="Times New Roman"/>
                <w:sz w:val="24"/>
                <w:szCs w:val="24"/>
              </w:rPr>
              <w:t>ервой помощи, рациональной организации труда и отдых, выращивания и размножения культурных растений и домашних животных, ухода за ними; проведение наблюдений за состоянием собственного</w:t>
            </w:r>
          </w:p>
          <w:p w:rsidR="00AF6B8A" w:rsidRPr="008A70C7" w:rsidRDefault="00AF6B8A" w:rsidP="008A7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0C7">
              <w:rPr>
                <w:rFonts w:ascii="Times New Roman" w:eastAsia="MS Mincho" w:hAnsi="Times New Roman"/>
                <w:b/>
                <w:bCs/>
                <w:i/>
                <w:iCs/>
                <w:sz w:val="24"/>
                <w:szCs w:val="24"/>
              </w:rPr>
              <w:t xml:space="preserve"> Формирование основ экологической грамотности: </w:t>
            </w:r>
            <w:r w:rsidRPr="008A70C7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>способности оценивать последствия деятельности человека в природе, влияние факторов риска на здоровье человека, выбирать целевые и смысловые установки в своих действиях и поступках по отношению к живой природе, своему здоровью, здоровью окружающих; осознания необходимости сохранения биологического разнообразия и природных местообитаний</w:t>
            </w:r>
            <w:r w:rsidRPr="008A7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6B8A" w:rsidRPr="008A70C7" w:rsidRDefault="00AF6B8A" w:rsidP="008A7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0C7">
              <w:rPr>
                <w:rFonts w:ascii="Times New Roman" w:eastAsia="MS Mincho" w:hAnsi="Times New Roman"/>
                <w:b/>
                <w:bCs/>
                <w:i/>
                <w:iCs/>
                <w:sz w:val="24"/>
                <w:szCs w:val="24"/>
              </w:rPr>
              <w:t xml:space="preserve">Овладение приемами работы с информацией </w:t>
            </w:r>
            <w:r w:rsidRPr="008A70C7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>биологического содержания, представленной в разной форме (в виде текста, таблиц, схем, фотографий)</w:t>
            </w:r>
          </w:p>
          <w:p w:rsidR="00AF6B8A" w:rsidRPr="008A70C7" w:rsidRDefault="00AF6B8A" w:rsidP="008A70C7">
            <w:pPr>
              <w:pStyle w:val="10"/>
              <w:tabs>
                <w:tab w:val="left" w:pos="3015"/>
              </w:tabs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8A70C7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Создание основы </w:t>
            </w:r>
            <w:r w:rsidRPr="008A70C7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для формирования интереса к дальнейшему расширению и углублению биологических знаний.</w:t>
            </w:r>
          </w:p>
          <w:p w:rsidR="00AF6B8A" w:rsidRPr="008A70C7" w:rsidRDefault="00AF6B8A" w:rsidP="008A7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6B8A" w:rsidRPr="008A70C7" w:rsidRDefault="00AF6B8A" w:rsidP="008A70C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B8A" w:rsidRPr="008A70C7" w:rsidTr="008A70C7">
        <w:tc>
          <w:tcPr>
            <w:tcW w:w="3369" w:type="dxa"/>
          </w:tcPr>
          <w:p w:rsidR="00AF6B8A" w:rsidRPr="008A70C7" w:rsidRDefault="00AF6B8A" w:rsidP="008A7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0C7"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670" w:type="dxa"/>
          </w:tcPr>
          <w:p w:rsidR="00AF6B8A" w:rsidRPr="008A70C7" w:rsidRDefault="00AF6B8A" w:rsidP="008A7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0C7">
              <w:rPr>
                <w:rFonts w:ascii="Times New Roman" w:hAnsi="Times New Roman"/>
                <w:sz w:val="24"/>
                <w:szCs w:val="24"/>
              </w:rPr>
              <w:t xml:space="preserve">5 лет </w:t>
            </w:r>
          </w:p>
        </w:tc>
      </w:tr>
      <w:tr w:rsidR="00AF6B8A" w:rsidRPr="008A70C7" w:rsidTr="008A70C7">
        <w:trPr>
          <w:trHeight w:val="1188"/>
        </w:trPr>
        <w:tc>
          <w:tcPr>
            <w:tcW w:w="3369" w:type="dxa"/>
          </w:tcPr>
          <w:p w:rsidR="00AF6B8A" w:rsidRPr="008A70C7" w:rsidRDefault="00AF6B8A" w:rsidP="008A7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0C7">
              <w:rPr>
                <w:rFonts w:ascii="Times New Roman" w:hAnsi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5670" w:type="dxa"/>
          </w:tcPr>
          <w:p w:rsidR="00AF6B8A" w:rsidRPr="008A70C7" w:rsidRDefault="00AF6B8A" w:rsidP="008A7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0C7">
              <w:rPr>
                <w:rFonts w:ascii="Times New Roman" w:hAnsi="Times New Roman"/>
                <w:b/>
                <w:sz w:val="24"/>
                <w:szCs w:val="24"/>
              </w:rPr>
              <w:t xml:space="preserve">5 класс: </w:t>
            </w:r>
            <w:r w:rsidRPr="008A70C7">
              <w:rPr>
                <w:rFonts w:ascii="Times New Roman" w:hAnsi="Times New Roman"/>
                <w:sz w:val="24"/>
                <w:szCs w:val="24"/>
              </w:rPr>
              <w:t>34 часа  в год, 1час в неделю.</w:t>
            </w:r>
          </w:p>
          <w:p w:rsidR="00AF6B8A" w:rsidRPr="008A70C7" w:rsidRDefault="00AF6B8A" w:rsidP="008A7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0C7">
              <w:rPr>
                <w:rFonts w:ascii="Times New Roman" w:hAnsi="Times New Roman"/>
                <w:b/>
                <w:sz w:val="24"/>
                <w:szCs w:val="24"/>
              </w:rPr>
              <w:t>6 класс:</w:t>
            </w:r>
            <w:r w:rsidRPr="008A70C7">
              <w:rPr>
                <w:rFonts w:ascii="Times New Roman" w:hAnsi="Times New Roman"/>
                <w:sz w:val="24"/>
                <w:szCs w:val="24"/>
              </w:rPr>
              <w:t xml:space="preserve"> 34 часа  в год, 1час в неделю.</w:t>
            </w:r>
          </w:p>
          <w:p w:rsidR="00AF6B8A" w:rsidRPr="008A70C7" w:rsidRDefault="00AF6B8A" w:rsidP="008A7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0C7">
              <w:rPr>
                <w:rFonts w:ascii="Times New Roman" w:hAnsi="Times New Roman"/>
                <w:b/>
                <w:sz w:val="24"/>
                <w:szCs w:val="24"/>
              </w:rPr>
              <w:t>7 класс:</w:t>
            </w:r>
            <w:r w:rsidRPr="008A70C7">
              <w:rPr>
                <w:rFonts w:ascii="Times New Roman" w:hAnsi="Times New Roman"/>
                <w:sz w:val="24"/>
                <w:szCs w:val="24"/>
              </w:rPr>
              <w:t xml:space="preserve"> 68 часов, 2 часа в неделю</w:t>
            </w:r>
          </w:p>
          <w:p w:rsidR="00AF6B8A" w:rsidRPr="008A70C7" w:rsidRDefault="00AF6B8A" w:rsidP="008A7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0C7">
              <w:rPr>
                <w:rFonts w:ascii="Times New Roman" w:hAnsi="Times New Roman"/>
                <w:b/>
                <w:sz w:val="24"/>
                <w:szCs w:val="24"/>
              </w:rPr>
              <w:t>8 класс:</w:t>
            </w:r>
            <w:r w:rsidRPr="008A70C7">
              <w:rPr>
                <w:rFonts w:ascii="Times New Roman" w:hAnsi="Times New Roman"/>
                <w:sz w:val="24"/>
                <w:szCs w:val="24"/>
              </w:rPr>
              <w:t xml:space="preserve"> 68 часов, 2 часа в неделю</w:t>
            </w:r>
          </w:p>
          <w:p w:rsidR="00AF6B8A" w:rsidRPr="008A70C7" w:rsidRDefault="00AF6B8A" w:rsidP="008A7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0C7">
              <w:rPr>
                <w:rFonts w:ascii="Times New Roman" w:hAnsi="Times New Roman"/>
                <w:b/>
                <w:sz w:val="24"/>
                <w:szCs w:val="24"/>
              </w:rPr>
              <w:t>9 класс:</w:t>
            </w:r>
            <w:r w:rsidRPr="008A70C7">
              <w:rPr>
                <w:rFonts w:ascii="Times New Roman" w:hAnsi="Times New Roman"/>
                <w:sz w:val="24"/>
                <w:szCs w:val="24"/>
              </w:rPr>
              <w:t xml:space="preserve"> 68 часов, 2 часа в неделю</w:t>
            </w:r>
          </w:p>
          <w:p w:rsidR="00AF6B8A" w:rsidRPr="008A70C7" w:rsidRDefault="00AF6B8A" w:rsidP="008A70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6B8A" w:rsidRPr="008A70C7" w:rsidTr="008A70C7">
        <w:tc>
          <w:tcPr>
            <w:tcW w:w="3369" w:type="dxa"/>
          </w:tcPr>
          <w:p w:rsidR="00AF6B8A" w:rsidRPr="008A70C7" w:rsidRDefault="00AF6B8A" w:rsidP="008A7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0C7">
              <w:rPr>
                <w:rFonts w:ascii="Times New Roman" w:hAnsi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5670" w:type="dxa"/>
          </w:tcPr>
          <w:p w:rsidR="00AF6B8A" w:rsidRPr="008A70C7" w:rsidRDefault="00AF6B8A" w:rsidP="008A70C7">
            <w:pPr>
              <w:spacing w:after="0" w:line="240" w:lineRule="auto"/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  <w:r w:rsidRPr="008A70C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Личностные</w:t>
            </w:r>
            <w:r w:rsidRPr="008A70C7">
              <w:rPr>
                <w:rFonts w:ascii="Times New Roman" w:hAnsi="Times New Roman"/>
                <w:b/>
                <w:i/>
                <w:spacing w:val="62"/>
                <w:sz w:val="24"/>
                <w:szCs w:val="24"/>
                <w:u w:val="single"/>
              </w:rPr>
              <w:t xml:space="preserve"> </w:t>
            </w:r>
            <w:r w:rsidRPr="008A70C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результаты</w:t>
            </w:r>
            <w:r w:rsidRPr="008A70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A70C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F6B8A" w:rsidRPr="008A70C7" w:rsidRDefault="00AF6B8A" w:rsidP="008A70C7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after="0"/>
              <w:jc w:val="both"/>
              <w:rPr>
                <w:rFonts w:cs="Times New Roman"/>
                <w:color w:val="000000"/>
              </w:rPr>
            </w:pPr>
            <w:r w:rsidRPr="008A70C7">
              <w:rPr>
                <w:rFonts w:cs="Times New Roman"/>
                <w:b/>
                <w:color w:val="000000"/>
              </w:rPr>
              <w:t>Воспитание</w:t>
            </w:r>
            <w:r w:rsidRPr="008A70C7">
              <w:rPr>
                <w:rFonts w:cs="Times New Roman"/>
                <w:color w:val="000000"/>
              </w:rPr>
              <w:t xml:space="preserve">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знание языка, культуры своего народа, своего края, основ культурного наследия народов России и человечества; усвоения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      </w:r>
          </w:p>
          <w:p w:rsidR="00AF6B8A" w:rsidRPr="008A70C7" w:rsidRDefault="00AF6B8A" w:rsidP="008A70C7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after="0"/>
              <w:jc w:val="both"/>
              <w:rPr>
                <w:rFonts w:cs="Times New Roman"/>
                <w:color w:val="000000"/>
              </w:rPr>
            </w:pPr>
            <w:r w:rsidRPr="008A70C7">
              <w:rPr>
                <w:rFonts w:cs="Times New Roman"/>
                <w:b/>
                <w:color w:val="000000"/>
              </w:rPr>
              <w:t xml:space="preserve">Формирование </w:t>
            </w:r>
            <w:r w:rsidRPr="008A70C7">
              <w:rPr>
                <w:rFonts w:cs="Times New Roman"/>
                <w:color w:val="000000"/>
              </w:rPr>
              <w:t xml:space="preserve">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ориентации в мире профессий и профессиональных предпочтений, с учётом устойчивых познавательных интересов; </w:t>
            </w:r>
            <w:r w:rsidRPr="008A70C7">
              <w:rPr>
                <w:rFonts w:cs="Times New Roman"/>
                <w:b/>
                <w:color w:val="000000"/>
              </w:rPr>
              <w:t>Формирование</w:t>
            </w:r>
            <w:r w:rsidRPr="008A70C7">
              <w:rPr>
                <w:rFonts w:cs="Times New Roman"/>
                <w:color w:val="000000"/>
              </w:rPr>
      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AF6B8A" w:rsidRPr="008A70C7" w:rsidRDefault="00AF6B8A" w:rsidP="008A70C7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after="0"/>
              <w:jc w:val="both"/>
              <w:rPr>
                <w:rFonts w:cs="Times New Roman"/>
                <w:color w:val="000000"/>
              </w:rPr>
            </w:pPr>
            <w:r w:rsidRPr="008A70C7">
              <w:rPr>
                <w:rFonts w:cs="Times New Roman"/>
                <w:b/>
                <w:color w:val="000000"/>
              </w:rPr>
              <w:t>Развитие</w:t>
            </w:r>
            <w:r w:rsidRPr="008A70C7">
              <w:rPr>
                <w:rFonts w:cs="Times New Roman"/>
                <w:color w:val="000000"/>
              </w:rPr>
              <w:t xml:space="preserve">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AF6B8A" w:rsidRPr="008A70C7" w:rsidRDefault="00AF6B8A" w:rsidP="008A70C7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after="0"/>
              <w:jc w:val="both"/>
              <w:rPr>
                <w:rFonts w:cs="Times New Roman"/>
                <w:color w:val="000000"/>
              </w:rPr>
            </w:pPr>
            <w:r w:rsidRPr="008A70C7">
              <w:rPr>
                <w:rFonts w:cs="Times New Roman"/>
                <w:b/>
                <w:color w:val="000000"/>
              </w:rPr>
              <w:t>Формирование</w:t>
            </w:r>
            <w:r w:rsidRPr="008A70C7">
              <w:rPr>
                <w:rFonts w:cs="Times New Roman"/>
                <w:color w:val="000000"/>
              </w:rPr>
              <w:t xml:space="preserve">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      </w:r>
          </w:p>
          <w:p w:rsidR="00AF6B8A" w:rsidRPr="008A70C7" w:rsidRDefault="00AF6B8A" w:rsidP="008A70C7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after="0"/>
              <w:jc w:val="both"/>
              <w:rPr>
                <w:rFonts w:cs="Times New Roman"/>
                <w:color w:val="000000"/>
              </w:rPr>
            </w:pPr>
            <w:r w:rsidRPr="008A70C7">
              <w:rPr>
                <w:rFonts w:cs="Times New Roman"/>
                <w:color w:val="000000"/>
              </w:rPr>
      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  <w:r w:rsidRPr="008A70C7">
              <w:rPr>
                <w:rFonts w:cs="Times New Roman"/>
                <w:b/>
                <w:color w:val="000000"/>
              </w:rPr>
              <w:t xml:space="preserve"> </w:t>
            </w:r>
          </w:p>
          <w:p w:rsidR="00AF6B8A" w:rsidRPr="008A70C7" w:rsidRDefault="00AF6B8A" w:rsidP="008A70C7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after="0"/>
              <w:jc w:val="both"/>
              <w:rPr>
                <w:rFonts w:cs="Times New Roman"/>
                <w:color w:val="000000"/>
              </w:rPr>
            </w:pPr>
            <w:r w:rsidRPr="008A70C7">
              <w:rPr>
                <w:rFonts w:cs="Times New Roman"/>
                <w:color w:val="000000"/>
              </w:rPr>
              <w:t xml:space="preserve"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      </w:r>
            <w:r w:rsidRPr="008A70C7">
              <w:rPr>
                <w:rFonts w:cs="Times New Roman"/>
                <w:b/>
                <w:color w:val="000000"/>
              </w:rPr>
              <w:t xml:space="preserve">Развитие </w:t>
            </w:r>
            <w:r w:rsidRPr="008A70C7">
              <w:rPr>
                <w:rFonts w:cs="Times New Roman"/>
                <w:color w:val="000000"/>
              </w:rPr>
              <w:t>эстетического сознания через освоение художественного на, творческой деятельности эстетического характера.</w:t>
            </w:r>
          </w:p>
          <w:p w:rsidR="00AF6B8A" w:rsidRPr="008A70C7" w:rsidRDefault="00AF6B8A" w:rsidP="008A70C7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after="0"/>
              <w:jc w:val="both"/>
              <w:rPr>
                <w:rFonts w:cs="Times New Roman"/>
                <w:color w:val="000000"/>
              </w:rPr>
            </w:pPr>
            <w:r w:rsidRPr="008A70C7">
              <w:rPr>
                <w:rFonts w:cs="Times New Roman"/>
                <w:color w:val="000000"/>
              </w:rPr>
      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семьи;</w:t>
            </w:r>
            <w:r w:rsidRPr="008A70C7">
              <w:rPr>
                <w:rFonts w:cs="Times New Roman"/>
                <w:b/>
                <w:bCs/>
                <w:color w:val="000000"/>
                <w:u w:val="single"/>
              </w:rPr>
              <w:t xml:space="preserve"> </w:t>
            </w:r>
          </w:p>
          <w:p w:rsidR="00AF6B8A" w:rsidRPr="008A70C7" w:rsidRDefault="00AF6B8A" w:rsidP="008A70C7">
            <w:pPr>
              <w:pStyle w:val="NormalWeb"/>
              <w:shd w:val="clear" w:color="auto" w:fill="FFFFFF"/>
              <w:spacing w:before="0" w:after="0"/>
              <w:ind w:left="360"/>
              <w:jc w:val="both"/>
              <w:rPr>
                <w:rFonts w:cs="Times New Roman"/>
                <w:color w:val="000000"/>
              </w:rPr>
            </w:pPr>
            <w:r w:rsidRPr="008A70C7">
              <w:rPr>
                <w:rFonts w:cs="Times New Roman"/>
                <w:b/>
                <w:bCs/>
                <w:color w:val="000000"/>
                <w:u w:val="single"/>
              </w:rPr>
              <w:t>Метапредметные результаты</w:t>
            </w:r>
          </w:p>
          <w:p w:rsidR="00AF6B8A" w:rsidRPr="008A70C7" w:rsidRDefault="00AF6B8A" w:rsidP="008A70C7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after="0"/>
              <w:jc w:val="both"/>
              <w:rPr>
                <w:rFonts w:cs="Times New Roman"/>
                <w:color w:val="000000"/>
              </w:rPr>
            </w:pPr>
            <w:r w:rsidRPr="008A70C7">
              <w:rPr>
                <w:rFonts w:cs="Times New Roman"/>
                <w:color w:val="000000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 </w:t>
            </w:r>
          </w:p>
          <w:p w:rsidR="00AF6B8A" w:rsidRPr="008A70C7" w:rsidRDefault="00AF6B8A" w:rsidP="008A70C7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after="0"/>
              <w:jc w:val="both"/>
              <w:rPr>
                <w:rFonts w:cs="Times New Roman"/>
                <w:color w:val="000000"/>
              </w:rPr>
            </w:pPr>
            <w:r w:rsidRPr="008A70C7">
              <w:rPr>
                <w:rFonts w:cs="Times New Roman"/>
                <w:color w:val="000000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AF6B8A" w:rsidRPr="008A70C7" w:rsidRDefault="00AF6B8A" w:rsidP="008A70C7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after="0"/>
              <w:jc w:val="both"/>
              <w:rPr>
                <w:rFonts w:cs="Times New Roman"/>
                <w:color w:val="000000"/>
              </w:rPr>
            </w:pPr>
            <w:r w:rsidRPr="008A70C7">
              <w:rPr>
                <w:rFonts w:cs="Times New Roman"/>
                <w:color w:val="000000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AF6B8A" w:rsidRPr="008A70C7" w:rsidRDefault="00AF6B8A" w:rsidP="008A70C7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after="0"/>
              <w:jc w:val="both"/>
              <w:rPr>
                <w:rFonts w:cs="Times New Roman"/>
                <w:color w:val="000000"/>
              </w:rPr>
            </w:pPr>
            <w:r w:rsidRPr="008A70C7">
              <w:rPr>
                <w:rFonts w:cs="Times New Roman"/>
                <w:color w:val="000000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 ;</w:t>
            </w:r>
          </w:p>
          <w:p w:rsidR="00AF6B8A" w:rsidRPr="008A70C7" w:rsidRDefault="00AF6B8A" w:rsidP="008A70C7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after="0"/>
              <w:jc w:val="both"/>
              <w:rPr>
                <w:rFonts w:cs="Times New Roman"/>
                <w:color w:val="000000"/>
              </w:rPr>
            </w:pPr>
            <w:r w:rsidRPr="008A70C7">
              <w:rPr>
                <w:rFonts w:cs="Times New Roman"/>
                <w:color w:val="000000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 ;</w:t>
            </w:r>
          </w:p>
          <w:p w:rsidR="00AF6B8A" w:rsidRPr="008A70C7" w:rsidRDefault="00AF6B8A" w:rsidP="008A70C7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after="0"/>
              <w:jc w:val="both"/>
              <w:rPr>
                <w:rFonts w:cs="Times New Roman"/>
                <w:color w:val="000000"/>
              </w:rPr>
            </w:pPr>
            <w:r w:rsidRPr="008A70C7">
              <w:rPr>
                <w:rFonts w:cs="Times New Roman"/>
                <w:color w:val="000000"/>
              </w:rPr>
              <w:t>Умение создавать, применять и преобразовывать знаки и символы , модели и схемы для решения учебных и познавательных задач;</w:t>
            </w:r>
          </w:p>
          <w:p w:rsidR="00AF6B8A" w:rsidRPr="008A70C7" w:rsidRDefault="00AF6B8A" w:rsidP="008A70C7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after="0"/>
              <w:jc w:val="both"/>
              <w:rPr>
                <w:rFonts w:cs="Times New Roman"/>
                <w:color w:val="000000"/>
              </w:rPr>
            </w:pPr>
            <w:r w:rsidRPr="008A70C7">
              <w:rPr>
                <w:rFonts w:cs="Times New Roman"/>
                <w:color w:val="000000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      </w:r>
          </w:p>
          <w:p w:rsidR="00AF6B8A" w:rsidRPr="008A70C7" w:rsidRDefault="00AF6B8A" w:rsidP="008A70C7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after="0"/>
              <w:jc w:val="both"/>
              <w:rPr>
                <w:rFonts w:cs="Times New Roman"/>
                <w:color w:val="000000"/>
              </w:rPr>
            </w:pPr>
            <w:r w:rsidRPr="008A70C7">
              <w:rPr>
                <w:rFonts w:cs="Times New Roman"/>
                <w:color w:val="000000"/>
              </w:rPr>
      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      </w:r>
          </w:p>
          <w:p w:rsidR="00AF6B8A" w:rsidRPr="008A70C7" w:rsidRDefault="00AF6B8A" w:rsidP="008A70C7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after="0"/>
              <w:jc w:val="both"/>
              <w:rPr>
                <w:rFonts w:cs="Times New Roman"/>
                <w:color w:val="000000"/>
              </w:rPr>
            </w:pPr>
            <w:r w:rsidRPr="008A70C7">
              <w:rPr>
                <w:rFonts w:cs="Times New Roman"/>
                <w:color w:val="000000"/>
              </w:rPr>
              <w:t>Формирование и развитие компетентности в области использовании.</w:t>
            </w:r>
          </w:p>
          <w:p w:rsidR="00AF6B8A" w:rsidRPr="008A70C7" w:rsidRDefault="00AF6B8A" w:rsidP="008A70C7">
            <w:pPr>
              <w:pStyle w:val="NormalWeb"/>
              <w:shd w:val="clear" w:color="auto" w:fill="FFFFFF"/>
              <w:spacing w:before="0" w:after="0"/>
              <w:ind w:left="360"/>
              <w:jc w:val="both"/>
              <w:rPr>
                <w:rFonts w:cs="Times New Roman"/>
                <w:color w:val="000000"/>
              </w:rPr>
            </w:pPr>
            <w:r w:rsidRPr="008A70C7">
              <w:rPr>
                <w:rFonts w:cs="Times New Roman"/>
                <w:b/>
                <w:bCs/>
                <w:color w:val="000000"/>
                <w:u w:val="single"/>
              </w:rPr>
              <w:t>Предметные  результаты:</w:t>
            </w:r>
            <w:r w:rsidRPr="008A70C7">
              <w:rPr>
                <w:rFonts w:cs="Times New Roman"/>
                <w:color w:val="000000"/>
              </w:rPr>
              <w:t xml:space="preserve"> </w:t>
            </w:r>
          </w:p>
          <w:p w:rsidR="00AF6B8A" w:rsidRPr="008A70C7" w:rsidRDefault="00AF6B8A" w:rsidP="008A70C7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after="0"/>
              <w:jc w:val="both"/>
              <w:rPr>
                <w:rFonts w:cs="Times New Roman"/>
                <w:color w:val="000000"/>
              </w:rPr>
            </w:pPr>
            <w:r w:rsidRPr="008A70C7">
              <w:rPr>
                <w:rFonts w:cs="Times New Roman"/>
                <w:color w:val="000000"/>
              </w:rPr>
              <w:t>Формирование системы научных знаний о живой природе и закономерностях её развития, исторически быстром сокращении биологического разнообразия в биосфере в результате деятельности человека для создания естественно-научной картины мира;</w:t>
            </w:r>
          </w:p>
          <w:p w:rsidR="00AF6B8A" w:rsidRPr="008A70C7" w:rsidRDefault="00AF6B8A" w:rsidP="008A70C7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after="0"/>
              <w:jc w:val="both"/>
              <w:rPr>
                <w:rFonts w:cs="Times New Roman"/>
                <w:color w:val="000000"/>
              </w:rPr>
            </w:pPr>
            <w:r w:rsidRPr="008A70C7">
              <w:rPr>
                <w:rFonts w:cs="Times New Roman"/>
                <w:color w:val="000000"/>
              </w:rPr>
              <w:t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экосистемной организации жизни, о взаимосвязи живого и неживого в биосфере, наследственности и изменчивости организмов, овладение понятийном аппаратом биологии;</w:t>
            </w:r>
          </w:p>
          <w:p w:rsidR="00AF6B8A" w:rsidRPr="008A70C7" w:rsidRDefault="00AF6B8A" w:rsidP="008A70C7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after="0"/>
              <w:jc w:val="both"/>
              <w:rPr>
                <w:rFonts w:cs="Times New Roman"/>
                <w:color w:val="000000"/>
              </w:rPr>
            </w:pPr>
            <w:r w:rsidRPr="008A70C7">
              <w:rPr>
                <w:rFonts w:cs="Times New Roman"/>
                <w:color w:val="000000"/>
              </w:rPr>
              <w:t>Приобретение опыта использования методов биологической науки и проведение несложных биологических экспериментов для изучения живых организмов и человека, проведение экологического мониторинга в окружающей среде;</w:t>
            </w:r>
          </w:p>
          <w:p w:rsidR="00AF6B8A" w:rsidRPr="008A70C7" w:rsidRDefault="00AF6B8A" w:rsidP="008A70C7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after="0"/>
              <w:jc w:val="both"/>
              <w:rPr>
                <w:rFonts w:cs="Times New Roman"/>
                <w:color w:val="000000"/>
              </w:rPr>
            </w:pPr>
            <w:r w:rsidRPr="008A70C7">
              <w:rPr>
                <w:rFonts w:cs="Times New Roman"/>
                <w:color w:val="000000"/>
              </w:rPr>
              <w:t>Формирование основ экологической грамотности:способности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 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животных;</w:t>
            </w:r>
          </w:p>
          <w:p w:rsidR="00AF6B8A" w:rsidRPr="008A70C7" w:rsidRDefault="00AF6B8A" w:rsidP="008A70C7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after="0"/>
              <w:jc w:val="both"/>
              <w:rPr>
                <w:rFonts w:cs="Times New Roman"/>
                <w:color w:val="000000"/>
              </w:rPr>
            </w:pPr>
            <w:r w:rsidRPr="008A70C7">
              <w:rPr>
                <w:rFonts w:cs="Times New Roman"/>
                <w:color w:val="000000"/>
              </w:rPr>
              <w:t>Формирование представлений о значении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среды;</w:t>
            </w:r>
          </w:p>
          <w:p w:rsidR="00AF6B8A" w:rsidRPr="008A70C7" w:rsidRDefault="00AF6B8A" w:rsidP="008A70C7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after="0"/>
              <w:jc w:val="both"/>
              <w:rPr>
                <w:rFonts w:cs="Times New Roman"/>
                <w:color w:val="000000"/>
              </w:rPr>
            </w:pPr>
            <w:r w:rsidRPr="008A70C7">
              <w:rPr>
                <w:rFonts w:cs="Times New Roman"/>
                <w:color w:val="000000"/>
              </w:rPr>
              <w:t>Освоение приёмов оказания первой помощи, рациональной организации охраны труда и отдыха, выращивания и размножения культурных растений и домашних животных, ухода за ними.</w:t>
            </w:r>
          </w:p>
          <w:p w:rsidR="00AF6B8A" w:rsidRPr="008A70C7" w:rsidRDefault="00AF6B8A" w:rsidP="008A7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6B8A" w:rsidRPr="008A70C7" w:rsidRDefault="00AF6B8A" w:rsidP="008A70C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6B8A" w:rsidRPr="00656F17" w:rsidRDefault="00AF6B8A">
      <w:pPr>
        <w:rPr>
          <w:rFonts w:ascii="Times New Roman" w:hAnsi="Times New Roman"/>
          <w:sz w:val="24"/>
          <w:szCs w:val="24"/>
        </w:rPr>
      </w:pPr>
    </w:p>
    <w:sectPr w:rsidR="00AF6B8A" w:rsidRPr="00656F17" w:rsidSect="001E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0476F4"/>
    <w:lvl w:ilvl="0">
      <w:numFmt w:val="bullet"/>
      <w:lvlText w:val="*"/>
      <w:lvlJc w:val="left"/>
    </w:lvl>
  </w:abstractNum>
  <w:abstractNum w:abstractNumId="1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">
    <w:nsid w:val="00000010"/>
    <w:multiLevelType w:val="singleLevel"/>
    <w:tmpl w:val="00000010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>
    <w:nsid w:val="00000018"/>
    <w:multiLevelType w:val="singleLevel"/>
    <w:tmpl w:val="00000018"/>
    <w:name w:val="WW8Num3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32"/>
      </w:rPr>
    </w:lvl>
  </w:abstractNum>
  <w:abstractNum w:abstractNumId="4">
    <w:nsid w:val="06DF4002"/>
    <w:multiLevelType w:val="hybridMultilevel"/>
    <w:tmpl w:val="7CB488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2244F"/>
    <w:multiLevelType w:val="hybridMultilevel"/>
    <w:tmpl w:val="328A5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5324A"/>
    <w:multiLevelType w:val="hybridMultilevel"/>
    <w:tmpl w:val="DF16EA8A"/>
    <w:lvl w:ilvl="0" w:tplc="0419000B">
      <w:start w:val="1"/>
      <w:numFmt w:val="bullet"/>
      <w:lvlText w:val=""/>
      <w:lvlJc w:val="left"/>
      <w:pPr>
        <w:ind w:left="13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7">
    <w:nsid w:val="25B003B3"/>
    <w:multiLevelType w:val="hybridMultilevel"/>
    <w:tmpl w:val="10D05200"/>
    <w:lvl w:ilvl="0" w:tplc="36C0E5B4">
      <w:start w:val="1"/>
      <w:numFmt w:val="decimal"/>
      <w:lvlText w:val="%1)"/>
      <w:lvlJc w:val="left"/>
      <w:pPr>
        <w:ind w:left="737" w:hanging="302"/>
      </w:pPr>
      <w:rPr>
        <w:rFonts w:ascii="Georgia" w:eastAsia="Times New Roman" w:hAnsi="Georgia" w:cs="Georgia" w:hint="default"/>
        <w:w w:val="113"/>
        <w:sz w:val="21"/>
        <w:szCs w:val="21"/>
      </w:rPr>
    </w:lvl>
    <w:lvl w:ilvl="1" w:tplc="E2765EE8">
      <w:numFmt w:val="bullet"/>
      <w:lvlText w:val="•"/>
      <w:lvlJc w:val="left"/>
      <w:pPr>
        <w:ind w:left="1482" w:hanging="302"/>
      </w:pPr>
      <w:rPr>
        <w:rFonts w:hint="default"/>
      </w:rPr>
    </w:lvl>
    <w:lvl w:ilvl="2" w:tplc="53E63326">
      <w:numFmt w:val="bullet"/>
      <w:lvlText w:val="•"/>
      <w:lvlJc w:val="left"/>
      <w:pPr>
        <w:ind w:left="2224" w:hanging="302"/>
      </w:pPr>
      <w:rPr>
        <w:rFonts w:hint="default"/>
      </w:rPr>
    </w:lvl>
    <w:lvl w:ilvl="3" w:tplc="AA483478">
      <w:numFmt w:val="bullet"/>
      <w:lvlText w:val="•"/>
      <w:lvlJc w:val="left"/>
      <w:pPr>
        <w:ind w:left="2967" w:hanging="302"/>
      </w:pPr>
      <w:rPr>
        <w:rFonts w:hint="default"/>
      </w:rPr>
    </w:lvl>
    <w:lvl w:ilvl="4" w:tplc="4DA2BB4C">
      <w:numFmt w:val="bullet"/>
      <w:lvlText w:val="•"/>
      <w:lvlJc w:val="left"/>
      <w:pPr>
        <w:ind w:left="3709" w:hanging="302"/>
      </w:pPr>
      <w:rPr>
        <w:rFonts w:hint="default"/>
      </w:rPr>
    </w:lvl>
    <w:lvl w:ilvl="5" w:tplc="CFC697D0">
      <w:numFmt w:val="bullet"/>
      <w:lvlText w:val="•"/>
      <w:lvlJc w:val="left"/>
      <w:pPr>
        <w:ind w:left="4451" w:hanging="302"/>
      </w:pPr>
      <w:rPr>
        <w:rFonts w:hint="default"/>
      </w:rPr>
    </w:lvl>
    <w:lvl w:ilvl="6" w:tplc="778A45BA">
      <w:numFmt w:val="bullet"/>
      <w:lvlText w:val="•"/>
      <w:lvlJc w:val="left"/>
      <w:pPr>
        <w:ind w:left="5194" w:hanging="302"/>
      </w:pPr>
      <w:rPr>
        <w:rFonts w:hint="default"/>
      </w:rPr>
    </w:lvl>
    <w:lvl w:ilvl="7" w:tplc="7E9A4BF4">
      <w:numFmt w:val="bullet"/>
      <w:lvlText w:val="•"/>
      <w:lvlJc w:val="left"/>
      <w:pPr>
        <w:ind w:left="5936" w:hanging="302"/>
      </w:pPr>
      <w:rPr>
        <w:rFonts w:hint="default"/>
      </w:rPr>
    </w:lvl>
    <w:lvl w:ilvl="8" w:tplc="275681B6">
      <w:numFmt w:val="bullet"/>
      <w:lvlText w:val="•"/>
      <w:lvlJc w:val="left"/>
      <w:pPr>
        <w:ind w:left="6679" w:hanging="302"/>
      </w:pPr>
      <w:rPr>
        <w:rFonts w:hint="default"/>
      </w:rPr>
    </w:lvl>
  </w:abstractNum>
  <w:abstractNum w:abstractNumId="8">
    <w:nsid w:val="271E54A9"/>
    <w:multiLevelType w:val="hybridMultilevel"/>
    <w:tmpl w:val="6806095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FAC0605"/>
    <w:multiLevelType w:val="hybridMultilevel"/>
    <w:tmpl w:val="2A94D5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A64A0"/>
    <w:multiLevelType w:val="hybridMultilevel"/>
    <w:tmpl w:val="15908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167A5"/>
    <w:multiLevelType w:val="hybridMultilevel"/>
    <w:tmpl w:val="D28CF0F8"/>
    <w:lvl w:ilvl="0" w:tplc="0419000B">
      <w:start w:val="1"/>
      <w:numFmt w:val="bullet"/>
      <w:lvlText w:val=""/>
      <w:lvlJc w:val="left"/>
      <w:pPr>
        <w:ind w:left="13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2">
    <w:nsid w:val="6CE31E48"/>
    <w:multiLevelType w:val="hybridMultilevel"/>
    <w:tmpl w:val="D80A6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884D4A"/>
    <w:multiLevelType w:val="hybridMultilevel"/>
    <w:tmpl w:val="1AD6E2C4"/>
    <w:lvl w:ilvl="0" w:tplc="041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4"/>
  </w:num>
  <w:num w:numId="5">
    <w:abstractNumId w:val="9"/>
  </w:num>
  <w:num w:numId="6">
    <w:abstractNumId w:val="13"/>
  </w:num>
  <w:num w:numId="7">
    <w:abstractNumId w:val="8"/>
  </w:num>
  <w:num w:numId="8">
    <w:abstractNumId w:val="11"/>
  </w:num>
  <w:num w:numId="9">
    <w:abstractNumId w:val="6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3"/>
  </w:num>
  <w:num w:numId="12">
    <w:abstractNumId w:val="7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F25"/>
    <w:rsid w:val="00010FB9"/>
    <w:rsid w:val="000177BC"/>
    <w:rsid w:val="00062E08"/>
    <w:rsid w:val="00071B01"/>
    <w:rsid w:val="000B0F56"/>
    <w:rsid w:val="00145803"/>
    <w:rsid w:val="001830EB"/>
    <w:rsid w:val="001A7FFE"/>
    <w:rsid w:val="001E16B1"/>
    <w:rsid w:val="001F1498"/>
    <w:rsid w:val="002030C0"/>
    <w:rsid w:val="002803BD"/>
    <w:rsid w:val="0032384B"/>
    <w:rsid w:val="0034553B"/>
    <w:rsid w:val="00351412"/>
    <w:rsid w:val="00390E51"/>
    <w:rsid w:val="00394F25"/>
    <w:rsid w:val="003B6E6F"/>
    <w:rsid w:val="003D4268"/>
    <w:rsid w:val="003D7FEA"/>
    <w:rsid w:val="00407D8B"/>
    <w:rsid w:val="00430D51"/>
    <w:rsid w:val="00433C87"/>
    <w:rsid w:val="004B46AD"/>
    <w:rsid w:val="004E2DC4"/>
    <w:rsid w:val="004E5BBB"/>
    <w:rsid w:val="005047F5"/>
    <w:rsid w:val="00541DC3"/>
    <w:rsid w:val="00545EE9"/>
    <w:rsid w:val="005B610D"/>
    <w:rsid w:val="00606339"/>
    <w:rsid w:val="00645F98"/>
    <w:rsid w:val="00656F17"/>
    <w:rsid w:val="006F613D"/>
    <w:rsid w:val="0071338F"/>
    <w:rsid w:val="007A5E26"/>
    <w:rsid w:val="007B1006"/>
    <w:rsid w:val="007F722B"/>
    <w:rsid w:val="00854A89"/>
    <w:rsid w:val="008778BD"/>
    <w:rsid w:val="008A70C7"/>
    <w:rsid w:val="008C4A22"/>
    <w:rsid w:val="00913C08"/>
    <w:rsid w:val="00991485"/>
    <w:rsid w:val="00A06EBE"/>
    <w:rsid w:val="00A96E8B"/>
    <w:rsid w:val="00AF6B8A"/>
    <w:rsid w:val="00B22B35"/>
    <w:rsid w:val="00BD65CA"/>
    <w:rsid w:val="00BF3414"/>
    <w:rsid w:val="00D33DE7"/>
    <w:rsid w:val="00DB1CCB"/>
    <w:rsid w:val="00DC09A9"/>
    <w:rsid w:val="00E51149"/>
    <w:rsid w:val="00ED3B9A"/>
    <w:rsid w:val="00F83935"/>
    <w:rsid w:val="00FC25D4"/>
    <w:rsid w:val="00FD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268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ED3B9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D3B9A"/>
    <w:rPr>
      <w:rFonts w:ascii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99"/>
    <w:rsid w:val="00394F2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394F25"/>
  </w:style>
  <w:style w:type="paragraph" w:styleId="ListParagraph">
    <w:name w:val="List Paragraph"/>
    <w:basedOn w:val="Normal"/>
    <w:uiPriority w:val="99"/>
    <w:qFormat/>
    <w:rsid w:val="004B46AD"/>
    <w:pPr>
      <w:ind w:left="720"/>
      <w:contextualSpacing/>
    </w:pPr>
  </w:style>
  <w:style w:type="paragraph" w:customStyle="1" w:styleId="3">
    <w:name w:val="Заголовок 3+"/>
    <w:basedOn w:val="Normal"/>
    <w:uiPriority w:val="99"/>
    <w:rsid w:val="003B6E6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1">
    <w:name w:val="Обычный1"/>
    <w:uiPriority w:val="99"/>
    <w:rsid w:val="00BD65CA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BD65CA"/>
    <w:pPr>
      <w:spacing w:before="280" w:after="28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NoSpacing">
    <w:name w:val="No Spacing"/>
    <w:uiPriority w:val="99"/>
    <w:qFormat/>
    <w:rsid w:val="001830EB"/>
    <w:rPr>
      <w:lang w:eastAsia="en-US"/>
    </w:rPr>
  </w:style>
  <w:style w:type="paragraph" w:customStyle="1" w:styleId="10">
    <w:name w:val="Текст1"/>
    <w:basedOn w:val="Normal"/>
    <w:uiPriority w:val="99"/>
    <w:rsid w:val="00656F17"/>
    <w:pPr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1">
    <w:name w:val="1"/>
    <w:basedOn w:val="Normal"/>
    <w:uiPriority w:val="99"/>
    <w:rsid w:val="006F613D"/>
    <w:pPr>
      <w:spacing w:after="160" w:line="240" w:lineRule="exact"/>
    </w:pPr>
    <w:rPr>
      <w:rFonts w:ascii="Times New Roman" w:hAnsi="Times New Roman" w:cs="Verdana"/>
      <w:sz w:val="28"/>
      <w:szCs w:val="28"/>
      <w:lang w:eastAsia="en-US" w:bidi="pa-IN"/>
    </w:rPr>
  </w:style>
  <w:style w:type="paragraph" w:styleId="BodyText">
    <w:name w:val="Body Text"/>
    <w:basedOn w:val="Normal"/>
    <w:link w:val="BodyTextChar"/>
    <w:uiPriority w:val="99"/>
    <w:semiHidden/>
    <w:rsid w:val="00541DC3"/>
    <w:pPr>
      <w:widowControl w:val="0"/>
      <w:spacing w:after="0" w:line="240" w:lineRule="auto"/>
    </w:pPr>
    <w:rPr>
      <w:rFonts w:ascii="Georgia" w:hAnsi="Georgia" w:cs="Georgia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41DC3"/>
    <w:rPr>
      <w:rFonts w:ascii="Georgia" w:eastAsia="Times New Roman" w:hAnsi="Georgia" w:cs="Georgia"/>
      <w:sz w:val="21"/>
      <w:szCs w:val="21"/>
      <w:lang w:val="en-US" w:eastAsia="en-US"/>
    </w:rPr>
  </w:style>
  <w:style w:type="paragraph" w:customStyle="1" w:styleId="Heading21">
    <w:name w:val="Heading 21"/>
    <w:basedOn w:val="Normal"/>
    <w:uiPriority w:val="99"/>
    <w:rsid w:val="00541DC3"/>
    <w:pPr>
      <w:widowControl w:val="0"/>
      <w:spacing w:after="0" w:line="240" w:lineRule="auto"/>
      <w:ind w:left="815" w:right="683"/>
      <w:jc w:val="center"/>
      <w:outlineLvl w:val="2"/>
    </w:pPr>
    <w:rPr>
      <w:rFonts w:ascii="Georgia" w:hAnsi="Georgia" w:cs="Georgia"/>
      <w:b/>
      <w:bCs/>
      <w:sz w:val="21"/>
      <w:szCs w:val="21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5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190</TotalTime>
  <Pages>5</Pages>
  <Words>1348</Words>
  <Characters>7688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kuprianova</dc:creator>
  <cp:keywords/>
  <dc:description/>
  <cp:lastModifiedBy>Пользователь</cp:lastModifiedBy>
  <cp:revision>21</cp:revision>
  <dcterms:created xsi:type="dcterms:W3CDTF">2013-12-06T13:30:00Z</dcterms:created>
  <dcterms:modified xsi:type="dcterms:W3CDTF">2018-10-16T06:07:00Z</dcterms:modified>
</cp:coreProperties>
</file>