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DE" w:rsidRPr="00A20E40" w:rsidRDefault="003A63DE" w:rsidP="00A20E40">
      <w:pPr>
        <w:spacing w:after="0" w:line="240" w:lineRule="auto"/>
        <w:jc w:val="center"/>
        <w:rPr>
          <w:rFonts w:ascii="Times New Roman" w:hAnsi="Times New Roman"/>
          <w:b/>
        </w:rPr>
      </w:pPr>
      <w:r w:rsidRPr="00A8491D">
        <w:rPr>
          <w:rFonts w:ascii="Times New Roman" w:hAnsi="Times New Roman"/>
          <w:b/>
        </w:rPr>
        <w:t>Предмет – история</w:t>
      </w:r>
    </w:p>
    <w:p w:rsidR="003A63DE" w:rsidRPr="00A8491D" w:rsidRDefault="003A63DE" w:rsidP="00A849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основное общее образование 5-9 </w:t>
      </w:r>
      <w:r w:rsidRPr="00A8491D">
        <w:rPr>
          <w:rFonts w:ascii="Times New Roman" w:hAnsi="Times New Roman"/>
        </w:rPr>
        <w:t>классы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5670"/>
      </w:tblGrid>
      <w:tr w:rsidR="003A63DE" w:rsidRPr="00392DB1" w:rsidTr="00392DB1">
        <w:trPr>
          <w:trHeight w:val="542"/>
        </w:trPr>
        <w:tc>
          <w:tcPr>
            <w:tcW w:w="3369" w:type="dxa"/>
          </w:tcPr>
          <w:p w:rsidR="003A63DE" w:rsidRPr="00392DB1" w:rsidRDefault="003A63DE" w:rsidP="00392DB1">
            <w:pPr>
              <w:spacing w:after="0" w:line="240" w:lineRule="auto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Нормативно-методические материалы</w:t>
            </w:r>
          </w:p>
        </w:tc>
        <w:tc>
          <w:tcPr>
            <w:tcW w:w="5670" w:type="dxa"/>
          </w:tcPr>
          <w:p w:rsidR="003A63DE" w:rsidRPr="00392DB1" w:rsidRDefault="003A63DE" w:rsidP="00392DB1">
            <w:pPr>
              <w:spacing w:after="0" w:line="240" w:lineRule="auto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92DB1">
                <w:rPr>
                  <w:rFonts w:ascii="Times New Roman" w:hAnsi="Times New Roman"/>
                </w:rPr>
                <w:t>2010 г</w:t>
              </w:r>
            </w:smartTag>
            <w:r w:rsidRPr="00392DB1">
              <w:rPr>
                <w:rFonts w:ascii="Times New Roman" w:hAnsi="Times New Roman"/>
              </w:rPr>
              <w:t>, № 1897;</w:t>
            </w:r>
          </w:p>
          <w:p w:rsidR="003A63DE" w:rsidRPr="00392DB1" w:rsidRDefault="003A63DE" w:rsidP="00392DB1">
            <w:pPr>
              <w:spacing w:after="0" w:line="240" w:lineRule="auto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Фундаментальное ядра содержания общего образования (раздел «История)»;</w:t>
            </w:r>
          </w:p>
          <w:p w:rsidR="003A63DE" w:rsidRPr="00392DB1" w:rsidRDefault="003A63DE" w:rsidP="00392DB1">
            <w:pPr>
              <w:spacing w:after="0" w:line="240" w:lineRule="auto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Концепция духовно-нравственного развития и воспитания личности гражданина России;</w:t>
            </w:r>
          </w:p>
          <w:p w:rsidR="003A63DE" w:rsidRPr="00392DB1" w:rsidRDefault="003A63DE" w:rsidP="00392DB1">
            <w:pPr>
              <w:spacing w:after="0" w:line="240" w:lineRule="auto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Примерная программа по учебным предметам («История», 5-9 классы);</w:t>
            </w:r>
          </w:p>
          <w:p w:rsidR="003A63DE" w:rsidRPr="00392DB1" w:rsidRDefault="003A63DE" w:rsidP="00392DB1">
            <w:pPr>
              <w:spacing w:after="0" w:line="240" w:lineRule="auto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Базисный учебный план общеобразовательных учреждений Российской Федерации;</w:t>
            </w:r>
          </w:p>
          <w:p w:rsidR="003A63DE" w:rsidRPr="00392DB1" w:rsidRDefault="003A63DE" w:rsidP="00392DB1">
            <w:pPr>
              <w:spacing w:after="0" w:line="240" w:lineRule="auto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Примерная образовательная программа школы;</w:t>
            </w:r>
          </w:p>
          <w:p w:rsidR="003A63DE" w:rsidRPr="00392DB1" w:rsidRDefault="003A63DE" w:rsidP="00392DB1">
            <w:pPr>
              <w:spacing w:after="0" w:line="240" w:lineRule="auto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</w:t>
            </w:r>
          </w:p>
        </w:tc>
      </w:tr>
      <w:tr w:rsidR="003A63DE" w:rsidRPr="00392DB1" w:rsidTr="00392DB1">
        <w:tc>
          <w:tcPr>
            <w:tcW w:w="3369" w:type="dxa"/>
          </w:tcPr>
          <w:p w:rsidR="003A63DE" w:rsidRPr="00392DB1" w:rsidRDefault="003A63DE" w:rsidP="00392DB1">
            <w:pPr>
              <w:spacing w:after="0" w:line="240" w:lineRule="auto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Реализуемый УМК</w:t>
            </w:r>
          </w:p>
        </w:tc>
        <w:tc>
          <w:tcPr>
            <w:tcW w:w="5670" w:type="dxa"/>
          </w:tcPr>
          <w:p w:rsidR="003A63DE" w:rsidRPr="00392DB1" w:rsidRDefault="003A63DE" w:rsidP="00392DB1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</w:rPr>
            </w:pPr>
            <w:r w:rsidRPr="00392DB1">
              <w:rPr>
                <w:rFonts w:ascii="Times New Roman" w:hAnsi="Times New Roman"/>
                <w:color w:val="000000"/>
                <w:lang w:eastAsia="en-US"/>
              </w:rPr>
              <w:t>«Всеобщая история. История Древнего мира» - учебник по истории для 5 класса общеобразовательных учреждений. Ф.А Михайловский</w:t>
            </w:r>
            <w:r w:rsidRPr="00392DB1">
              <w:rPr>
                <w:rFonts w:ascii="Times New Roman" w:hAnsi="Times New Roman"/>
                <w:color w:val="000000"/>
              </w:rPr>
              <w:t xml:space="preserve">, М.: ООО «Русское слово – учебник»,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92DB1">
                <w:rPr>
                  <w:rFonts w:ascii="Times New Roman" w:hAnsi="Times New Roman"/>
                  <w:color w:val="000000"/>
                </w:rPr>
                <w:t>2016 г</w:t>
              </w:r>
            </w:smartTag>
            <w:r w:rsidRPr="00392DB1">
              <w:rPr>
                <w:rFonts w:ascii="Times New Roman" w:hAnsi="Times New Roman"/>
                <w:color w:val="000000"/>
              </w:rPr>
              <w:t>.</w:t>
            </w:r>
          </w:p>
          <w:p w:rsidR="003A63DE" w:rsidRPr="00392DB1" w:rsidRDefault="003A63DE" w:rsidP="00392DB1">
            <w:pPr>
              <w:spacing w:after="0" w:line="240" w:lineRule="auto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 xml:space="preserve">М.А.Бойцов, Р.М Шукуров « История средних веков» для 6-го класса основной школы, Москва «Русское слово», 2014 </w:t>
            </w:r>
          </w:p>
          <w:p w:rsidR="003A63DE" w:rsidRPr="00392DB1" w:rsidRDefault="003A63DE" w:rsidP="00392D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 xml:space="preserve">Е.В.Пчелов, П.В.Лукин «История России с древнейших времен до конца 16 века», учебник для 6-го класса основной школы, Москва «Русское слово»,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92DB1">
                <w:rPr>
                  <w:rFonts w:ascii="Times New Roman" w:hAnsi="Times New Roman"/>
                </w:rPr>
                <w:t>2015 г</w:t>
              </w:r>
            </w:smartTag>
            <w:r w:rsidRPr="00392DB1">
              <w:rPr>
                <w:rFonts w:ascii="Times New Roman" w:hAnsi="Times New Roman"/>
              </w:rPr>
              <w:t>.</w:t>
            </w:r>
          </w:p>
          <w:p w:rsidR="003A63DE" w:rsidRPr="00392DB1" w:rsidRDefault="003A63DE" w:rsidP="00392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92DB1">
              <w:rPr>
                <w:rFonts w:ascii="Times New Roman" w:hAnsi="Times New Roman"/>
                <w:color w:val="000000"/>
              </w:rPr>
              <w:t>Дмитриева О.В. Новая история. Конец Х</w:t>
            </w:r>
            <w:r w:rsidRPr="00392DB1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392DB1">
              <w:rPr>
                <w:rFonts w:ascii="Times New Roman" w:hAnsi="Times New Roman"/>
                <w:color w:val="000000"/>
              </w:rPr>
              <w:t>-</w:t>
            </w:r>
            <w:r w:rsidRPr="00392DB1">
              <w:rPr>
                <w:rFonts w:ascii="Times New Roman" w:hAnsi="Times New Roman"/>
                <w:color w:val="000000"/>
                <w:lang w:val="en-US"/>
              </w:rPr>
              <w:t>XVIII</w:t>
            </w:r>
            <w:r w:rsidRPr="00392DB1">
              <w:rPr>
                <w:rFonts w:ascii="Times New Roman" w:hAnsi="Times New Roman"/>
                <w:color w:val="000000"/>
              </w:rPr>
              <w:t xml:space="preserve"> век: Учебник для 7 класса. М.: 000 «ТИД «Русское слово - РС», 2016</w:t>
            </w:r>
          </w:p>
          <w:p w:rsidR="003A63DE" w:rsidRPr="00392DB1" w:rsidRDefault="003A63DE" w:rsidP="00392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92DB1">
              <w:rPr>
                <w:rFonts w:ascii="Times New Roman" w:hAnsi="Times New Roman"/>
                <w:color w:val="000000"/>
              </w:rPr>
              <w:t>Пчелов Е.В. История России. Х</w:t>
            </w:r>
            <w:r w:rsidRPr="00392DB1">
              <w:rPr>
                <w:rFonts w:ascii="Times New Roman" w:hAnsi="Times New Roman"/>
                <w:color w:val="000000"/>
                <w:lang w:val="en-US"/>
              </w:rPr>
              <w:t>VI</w:t>
            </w:r>
            <w:r w:rsidRPr="00392DB1">
              <w:rPr>
                <w:rFonts w:ascii="Times New Roman" w:hAnsi="Times New Roman"/>
                <w:color w:val="000000"/>
              </w:rPr>
              <w:t xml:space="preserve"> - Х</w:t>
            </w:r>
            <w:r w:rsidRPr="00392DB1">
              <w:rPr>
                <w:rFonts w:ascii="Times New Roman" w:hAnsi="Times New Roman"/>
                <w:color w:val="000000"/>
                <w:lang w:val="en-US"/>
              </w:rPr>
              <w:t>VII</w:t>
            </w:r>
            <w:r w:rsidRPr="00392DB1">
              <w:rPr>
                <w:rFonts w:ascii="Times New Roman" w:hAnsi="Times New Roman"/>
                <w:color w:val="000000"/>
              </w:rPr>
              <w:t xml:space="preserve"> века. Учебник для 7 класса основ</w:t>
            </w:r>
            <w:r w:rsidRPr="00392DB1">
              <w:rPr>
                <w:rFonts w:ascii="Times New Roman" w:hAnsi="Times New Roman"/>
                <w:color w:val="000000"/>
              </w:rPr>
              <w:softHyphen/>
              <w:t>ной школы. М.: 000 «Торгово-издательский дом «Русское слово - РС», 2016</w:t>
            </w:r>
          </w:p>
          <w:p w:rsidR="003A63DE" w:rsidRPr="00392DB1" w:rsidRDefault="003A63DE" w:rsidP="00392DB1">
            <w:pPr>
              <w:tabs>
                <w:tab w:val="num" w:pos="214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92DB1">
              <w:rPr>
                <w:rFonts w:ascii="Times New Roman" w:hAnsi="Times New Roman"/>
                <w:color w:val="000000"/>
              </w:rPr>
              <w:t>Загладин Н.В., Загладина Х.Т. Программа курса  и тематическое планирование «Всеобщая история. История нового времени. 8 класс. – М.: Русское слово, 2007.</w:t>
            </w:r>
          </w:p>
          <w:p w:rsidR="003A63DE" w:rsidRPr="00392DB1" w:rsidRDefault="003A63DE" w:rsidP="00392DB1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</w:rPr>
            </w:pPr>
            <w:r w:rsidRPr="00392DB1">
              <w:rPr>
                <w:rFonts w:ascii="Times New Roman" w:hAnsi="Times New Roman"/>
                <w:color w:val="000000"/>
              </w:rPr>
              <w:t xml:space="preserve">Захаров В.Н.,Пчелов Е.В. История России </w:t>
            </w:r>
            <w:r w:rsidRPr="00392DB1">
              <w:rPr>
                <w:rFonts w:ascii="Times New Roman" w:hAnsi="Times New Roman"/>
                <w:color w:val="000000"/>
                <w:lang w:val="en-US"/>
              </w:rPr>
              <w:t>XVIII</w:t>
            </w:r>
            <w:r w:rsidRPr="00392DB1">
              <w:rPr>
                <w:rFonts w:ascii="Times New Roman" w:hAnsi="Times New Roman"/>
                <w:color w:val="000000"/>
              </w:rPr>
              <w:t xml:space="preserve"> век:учебник для 8 класса общеобразовательных организаций/В.Н.Захаров, Е.В.Пчелов;под ред. Ю.А.Петрова.-3е изд.-М.:ООО»Русское слово – учебник»,2017</w:t>
            </w:r>
          </w:p>
          <w:p w:rsidR="003A63DE" w:rsidRPr="00392DB1" w:rsidRDefault="003A63DE" w:rsidP="00392D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класс: </w:t>
            </w:r>
            <w:r w:rsidRPr="00392DB1">
              <w:rPr>
                <w:rFonts w:ascii="Times New Roman" w:hAnsi="Times New Roman"/>
                <w:sz w:val="24"/>
                <w:szCs w:val="24"/>
              </w:rPr>
              <w:t xml:space="preserve">Всеобщая история. Новейшая история. </w:t>
            </w:r>
            <w:r w:rsidRPr="00392DB1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92DB1">
              <w:rPr>
                <w:rFonts w:ascii="Times New Roman" w:hAnsi="Times New Roman"/>
                <w:sz w:val="24"/>
                <w:szCs w:val="24"/>
              </w:rPr>
              <w:t xml:space="preserve">-начало </w:t>
            </w:r>
            <w:r w:rsidRPr="00392DB1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392DB1">
              <w:rPr>
                <w:rFonts w:ascii="Times New Roman" w:hAnsi="Times New Roman"/>
                <w:sz w:val="24"/>
                <w:szCs w:val="24"/>
              </w:rPr>
              <w:t xml:space="preserve"> века: учебник для 9 класса общеобразовательных организаций / Н.В.Загладин. – 6-е изд.-М.:ООО «Русское слово – учебник», 2018</w:t>
            </w:r>
          </w:p>
          <w:p w:rsidR="003A63DE" w:rsidRPr="00392DB1" w:rsidRDefault="003A63DE" w:rsidP="00392DB1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</w:rPr>
            </w:pPr>
            <w:r w:rsidRPr="00392DB1">
              <w:rPr>
                <w:rFonts w:ascii="Times New Roman" w:hAnsi="Times New Roman"/>
                <w:sz w:val="24"/>
                <w:szCs w:val="24"/>
              </w:rPr>
              <w:t>История России. 1801-1914:учебник для 9 класса общеобразовательных организаций / К.А.Соловьев, А.П.Шевырев; под ред.Ю.А.Петрова. – 4-е изд.-М.:ООО «Русское слово – учебник»,2018</w:t>
            </w:r>
          </w:p>
        </w:tc>
      </w:tr>
      <w:tr w:rsidR="003A63DE" w:rsidRPr="00392DB1" w:rsidTr="00392DB1">
        <w:tc>
          <w:tcPr>
            <w:tcW w:w="3369" w:type="dxa"/>
          </w:tcPr>
          <w:p w:rsidR="003A63DE" w:rsidRPr="00392DB1" w:rsidRDefault="003A63DE" w:rsidP="00392DB1">
            <w:pPr>
              <w:spacing w:after="0" w:line="240" w:lineRule="auto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 xml:space="preserve">Цели и задачи изучения предмета </w:t>
            </w:r>
          </w:p>
        </w:tc>
        <w:tc>
          <w:tcPr>
            <w:tcW w:w="5670" w:type="dxa"/>
          </w:tcPr>
          <w:p w:rsidR="003A63DE" w:rsidRPr="00392DB1" w:rsidRDefault="003A63DE" w:rsidP="00392DB1">
            <w:pPr>
              <w:spacing w:after="0" w:line="240" w:lineRule="auto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Главная цель изучения  истории в современной школе – образование, развитие и воспитание личности школьника, способного к самоидентификации и определению своих ценностных 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      </w:r>
          </w:p>
          <w:p w:rsidR="003A63DE" w:rsidRPr="00392DB1" w:rsidRDefault="003A63DE" w:rsidP="00392DB1">
            <w:pPr>
              <w:spacing w:after="0" w:line="240" w:lineRule="auto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Задачи изучения истории в основной школе: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Овладение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Воспитание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Развитие способностей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      </w:r>
          </w:p>
          <w:p w:rsidR="003A63DE" w:rsidRPr="00392DB1" w:rsidRDefault="003A63DE" w:rsidP="00392DB1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      </w:r>
          </w:p>
        </w:tc>
      </w:tr>
      <w:tr w:rsidR="003A63DE" w:rsidRPr="00392DB1" w:rsidTr="00392DB1">
        <w:tc>
          <w:tcPr>
            <w:tcW w:w="3369" w:type="dxa"/>
          </w:tcPr>
          <w:p w:rsidR="003A63DE" w:rsidRPr="00392DB1" w:rsidRDefault="003A63DE" w:rsidP="00392DB1">
            <w:pPr>
              <w:spacing w:after="0" w:line="240" w:lineRule="auto"/>
              <w:rPr>
                <w:rFonts w:ascii="Times New Roman" w:hAnsi="Times New Roman"/>
              </w:rPr>
            </w:pPr>
            <w:r w:rsidRPr="00392DB1">
              <w:rPr>
                <w:rStyle w:val="Zag11"/>
                <w:rFonts w:ascii="Times New Roman" w:eastAsia="@Arial Unicode MS" w:hAnsi="Times New Roman"/>
                <w:bCs/>
              </w:rPr>
              <w:t>Срок реализации программы</w:t>
            </w:r>
          </w:p>
        </w:tc>
        <w:tc>
          <w:tcPr>
            <w:tcW w:w="5670" w:type="dxa"/>
          </w:tcPr>
          <w:p w:rsidR="003A63DE" w:rsidRPr="00392DB1" w:rsidRDefault="003A63DE" w:rsidP="00392DB1">
            <w:pPr>
              <w:spacing w:after="0" w:line="240" w:lineRule="auto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5 лет</w:t>
            </w:r>
          </w:p>
        </w:tc>
      </w:tr>
      <w:tr w:rsidR="003A63DE" w:rsidRPr="00392DB1" w:rsidTr="00392DB1">
        <w:tc>
          <w:tcPr>
            <w:tcW w:w="3369" w:type="dxa"/>
          </w:tcPr>
          <w:p w:rsidR="003A63DE" w:rsidRPr="00392DB1" w:rsidRDefault="003A63DE" w:rsidP="00392DB1">
            <w:pPr>
              <w:spacing w:after="0" w:line="240" w:lineRule="auto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Количество часов, на которое рассчитана рабочая программа ( за 1 уч.год)</w:t>
            </w:r>
          </w:p>
        </w:tc>
        <w:tc>
          <w:tcPr>
            <w:tcW w:w="5670" w:type="dxa"/>
          </w:tcPr>
          <w:p w:rsidR="003A63DE" w:rsidRPr="00392DB1" w:rsidRDefault="003A63DE" w:rsidP="00392DB1">
            <w:pPr>
              <w:spacing w:after="0" w:line="240" w:lineRule="auto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68 часов (2 часа в неделю), 102 часа ( 3 часа в неделю) в 9 классе</w:t>
            </w:r>
          </w:p>
        </w:tc>
      </w:tr>
      <w:tr w:rsidR="003A63DE" w:rsidRPr="00392DB1" w:rsidTr="00392DB1">
        <w:tc>
          <w:tcPr>
            <w:tcW w:w="3369" w:type="dxa"/>
          </w:tcPr>
          <w:p w:rsidR="003A63DE" w:rsidRPr="00392DB1" w:rsidRDefault="003A63DE" w:rsidP="00392DB1">
            <w:pPr>
              <w:spacing w:after="0" w:line="240" w:lineRule="auto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5670" w:type="dxa"/>
          </w:tcPr>
          <w:p w:rsidR="003A63DE" w:rsidRPr="00392DB1" w:rsidRDefault="003A63DE" w:rsidP="00392D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2DB1">
              <w:rPr>
                <w:rFonts w:ascii="Times New Roman" w:hAnsi="Times New Roman"/>
                <w:b/>
              </w:rPr>
              <w:t>Предметные результаты обучающихся  5 класса</w:t>
            </w:r>
          </w:p>
          <w:p w:rsidR="003A63DE" w:rsidRPr="00392DB1" w:rsidRDefault="003A63DE" w:rsidP="00392D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В результате изучения истории в 5 классе учащиеся должны овладеть следующими знаниями, представлениями, умениями:</w:t>
            </w:r>
          </w:p>
          <w:p w:rsidR="003A63DE" w:rsidRPr="00392DB1" w:rsidRDefault="003A63DE" w:rsidP="00392D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 xml:space="preserve">1.Знание хронологии, работа с хронологией:  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указывать хронологические рамки и периоды ключевых процессов; даты важнейших событий всеобщей истории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соотносить год с веком, устанавливать последовательность и длительность исторических событий</w:t>
            </w:r>
          </w:p>
          <w:p w:rsidR="003A63DE" w:rsidRPr="00392DB1" w:rsidRDefault="003A63DE" w:rsidP="00392D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2. Знание исторических фактов, работа с фактами: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характеризовать место, участников, результаты исторических событий</w:t>
            </w:r>
          </w:p>
          <w:p w:rsidR="003A63DE" w:rsidRPr="00392DB1" w:rsidRDefault="003A63DE" w:rsidP="00392D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3. Работа с историческими источниками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читать историческую карту с опорой на легенду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проводить поиск необходимой информации в одном или нескольких источниках</w:t>
            </w:r>
          </w:p>
          <w:p w:rsidR="003A63DE" w:rsidRPr="00392DB1" w:rsidRDefault="003A63DE" w:rsidP="00392D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4. Описание: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рассказывать об исторических событиях, их участниках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 xml:space="preserve"> характеризовать условия и образ жизни, занятия людей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на основе текста и иллюстраций учебника составлять описание исторических памятников</w:t>
            </w:r>
          </w:p>
          <w:p w:rsidR="003A63DE" w:rsidRPr="00392DB1" w:rsidRDefault="003A63DE" w:rsidP="00392D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5. Анализ, объяснение: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раскрывать смысл, значение важнейших исторических понятий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излагать суждения о причинах и следствиях исторических событий</w:t>
            </w:r>
          </w:p>
          <w:p w:rsidR="003A63DE" w:rsidRPr="00392DB1" w:rsidRDefault="003A63DE" w:rsidP="00392D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6. Работа с версиями, оценками: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определять и объяснять свое отношение к событиям и личностям в истории</w:t>
            </w:r>
          </w:p>
          <w:p w:rsidR="003A63DE" w:rsidRPr="00392DB1" w:rsidRDefault="003A63DE" w:rsidP="00392D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7. Применение знаний и умений в общении, социальной среде: способствовать сохранению памятников истории и культуры</w:t>
            </w:r>
          </w:p>
          <w:p w:rsidR="003A63DE" w:rsidRPr="00392DB1" w:rsidRDefault="003A63DE" w:rsidP="00392D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2DB1">
              <w:rPr>
                <w:rFonts w:ascii="Times New Roman" w:hAnsi="Times New Roman"/>
                <w:b/>
              </w:rPr>
              <w:t>Предметные результаты учащихся  6 класса</w:t>
            </w:r>
          </w:p>
          <w:p w:rsidR="003A63DE" w:rsidRPr="00392DB1" w:rsidRDefault="003A63DE" w:rsidP="00392D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В результате изучения истории в 6 классе учащиеся должны овладеть следующими знаниями, представлениями, умениями:</w:t>
            </w:r>
          </w:p>
          <w:p w:rsidR="003A63DE" w:rsidRPr="00392DB1" w:rsidRDefault="003A63DE" w:rsidP="00392D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1.Знание хронологии, работа с хронологией: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указывать хронологические рамки и периоды ключевых процессов; даты важнейших событий всеобщей и отечественной истории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соотносить год с веком, устанавливать последовательность и длительность исторических событий</w:t>
            </w:r>
          </w:p>
          <w:p w:rsidR="003A63DE" w:rsidRPr="00392DB1" w:rsidRDefault="003A63DE" w:rsidP="00392D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2. Знание исторических фактов, работа с фактами: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характеризовать место, участников, результаты исторических событий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группировать факты по различным признакам</w:t>
            </w:r>
          </w:p>
          <w:p w:rsidR="003A63DE" w:rsidRPr="00392DB1" w:rsidRDefault="003A63DE" w:rsidP="00392D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 xml:space="preserve"> 3. Работа с историческими источниками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читать историческую карту с опорой на легенду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проводить поиск необходимой информации в одном или нескольких источниках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сравнивать данные различных источников</w:t>
            </w:r>
          </w:p>
          <w:p w:rsidR="003A63DE" w:rsidRPr="00392DB1" w:rsidRDefault="003A63DE" w:rsidP="00392D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4. Описание: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рассказывать ( устно или письменно) об исторических событиях, их участниках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 xml:space="preserve"> характеризовать условия и образ жизни, занятия людей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на основе текста и иллюстраций учебника составлять описание исторических памятников</w:t>
            </w:r>
          </w:p>
          <w:p w:rsidR="003A63DE" w:rsidRPr="00392DB1" w:rsidRDefault="003A63DE" w:rsidP="00392D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5. Анализ, объяснение: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различать событие и его описание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называть характерные признаки исторических событий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раскрывать смысл, значение важнейших исторических понятий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сравнивать исторические события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излагать суждения о причинах и следствиях исторических событий</w:t>
            </w:r>
          </w:p>
          <w:p w:rsidR="003A63DE" w:rsidRPr="00392DB1" w:rsidRDefault="003A63DE" w:rsidP="00392D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6. Работа с версиями, оценками: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приводить оценки исторических и личностей, изложенных в учебной литературе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определять и объяснять свое отношение к событиям и личностям в истории</w:t>
            </w:r>
          </w:p>
          <w:p w:rsidR="003A63DE" w:rsidRPr="00392DB1" w:rsidRDefault="003A63DE" w:rsidP="00392D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7. Применение знаний и умений в общении, социальной среде: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использовать знания об истории и культуре своего народа в общении с людьми как основу диалога в поликультурной среде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способствовать сохранению памятников истории и культуры</w:t>
            </w:r>
          </w:p>
          <w:p w:rsidR="003A63DE" w:rsidRPr="00392DB1" w:rsidRDefault="003A63DE" w:rsidP="00392D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2DB1">
              <w:rPr>
                <w:rFonts w:ascii="Times New Roman" w:hAnsi="Times New Roman"/>
                <w:b/>
              </w:rPr>
              <w:t>Предметные результаты учащихся  7класса</w:t>
            </w:r>
          </w:p>
          <w:p w:rsidR="003A63DE" w:rsidRPr="00392DB1" w:rsidRDefault="003A63DE" w:rsidP="00392D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В результате изучения истории в 7 классе учащиеся должны овладеть следующими знаниями, представлениями, умениями:</w:t>
            </w:r>
          </w:p>
          <w:p w:rsidR="003A63DE" w:rsidRPr="00392DB1" w:rsidRDefault="003A63DE" w:rsidP="00392D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1.Знание хронологии, работа с хронологией: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указывать хронологические рамки и периоды ключевых процессов; даты важнейших событий всеобщей и отечественной истории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соотносить год с веком, устанавливать последовательность и длительность исторических событий</w:t>
            </w:r>
          </w:p>
          <w:p w:rsidR="003A63DE" w:rsidRPr="00392DB1" w:rsidRDefault="003A63DE" w:rsidP="00392D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2. Знание исторических фактов, работа с фактами: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характеризовать место, участников, результаты исторических событий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группировать факты по различным признакам</w:t>
            </w:r>
          </w:p>
          <w:p w:rsidR="003A63DE" w:rsidRPr="00392DB1" w:rsidRDefault="003A63DE" w:rsidP="00392D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 xml:space="preserve"> 3. Работа с историческими источниками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читать историческую карту с опорой на легенду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проводить поиск необходимой информации в одном или нескольких источниках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сравнивать данные различных источников, выявлять их сходство и различие</w:t>
            </w:r>
          </w:p>
          <w:p w:rsidR="003A63DE" w:rsidRPr="00392DB1" w:rsidRDefault="003A63DE" w:rsidP="00392D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4. Описание: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рассказывать ( устно или письменно) об исторических событиях, их участниках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 xml:space="preserve"> характеризовать условия и образ жизни, занятия людей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на основе текста и иллюстраций учебника составлять описание исторических памятников</w:t>
            </w:r>
          </w:p>
          <w:p w:rsidR="003A63DE" w:rsidRPr="00392DB1" w:rsidRDefault="003A63DE" w:rsidP="00392D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5. Анализ, объяснение: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различать событие и его описание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называть характерные признаки исторических событий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раскрывать смысл, значение важнейших исторических понятий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сравнивать исторические события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излагать суждения о причинах и следствиях исторических событий</w:t>
            </w:r>
          </w:p>
          <w:p w:rsidR="003A63DE" w:rsidRPr="00392DB1" w:rsidRDefault="003A63DE" w:rsidP="00392D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6. Работа с версиями, оценками: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приводить оценки исторических и личностей, изложенных в учебной литературе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определять и объяснять свое отношение к событиям и личностям в истории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сравнивать различные исторические версии  и оценки</w:t>
            </w:r>
          </w:p>
          <w:p w:rsidR="003A63DE" w:rsidRPr="00392DB1" w:rsidRDefault="003A63DE" w:rsidP="00392D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7. Применение знаний и умений в общении, социальной среде: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использовать знания об истории и культуре своего народа в общении с людьми как основу диалога в поликультурной среде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Fonts w:ascii="Times New Roman" w:hAnsi="Times New Roman"/>
              </w:rPr>
              <w:t>способствовать сохранению памятников истории и культуры</w:t>
            </w:r>
          </w:p>
          <w:p w:rsidR="003A63DE" w:rsidRPr="00392DB1" w:rsidRDefault="003A63DE" w:rsidP="00392DB1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392DB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Предметные результаты учащихся 8 класса:</w:t>
            </w:r>
          </w:p>
          <w:p w:rsidR="003A63DE" w:rsidRPr="00392DB1" w:rsidRDefault="003A63DE" w:rsidP="00392DB1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150" w:afterAutospacing="0"/>
              <w:ind w:left="0"/>
              <w:rPr>
                <w:color w:val="000000"/>
                <w:sz w:val="22"/>
                <w:szCs w:val="22"/>
              </w:rPr>
            </w:pPr>
            <w:r w:rsidRPr="00392DB1">
              <w:rPr>
                <w:color w:val="000000"/>
                <w:sz w:val="22"/>
                <w:szCs w:val="22"/>
              </w:rPr>
              <w:t>овладение целостными представлениями об историческом пути народов как необходимой основой миропонимания и познания общества;</w:t>
            </w:r>
          </w:p>
          <w:p w:rsidR="003A63DE" w:rsidRPr="00392DB1" w:rsidRDefault="003A63DE" w:rsidP="00392DB1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150" w:afterAutospacing="0"/>
              <w:ind w:left="0"/>
              <w:rPr>
                <w:color w:val="000000"/>
                <w:sz w:val="22"/>
                <w:szCs w:val="22"/>
              </w:rPr>
            </w:pPr>
            <w:r w:rsidRPr="00392DB1">
              <w:rPr>
                <w:color w:val="000000"/>
                <w:sz w:val="22"/>
                <w:szCs w:val="22"/>
              </w:rPr>
              <w:t>способность применять понятийный аппарат исторического знания;</w:t>
            </w:r>
          </w:p>
          <w:p w:rsidR="003A63DE" w:rsidRPr="00392DB1" w:rsidRDefault="003A63DE" w:rsidP="00392DB1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150" w:afterAutospacing="0"/>
              <w:ind w:left="0"/>
              <w:rPr>
                <w:color w:val="000000"/>
                <w:sz w:val="22"/>
                <w:szCs w:val="22"/>
              </w:rPr>
            </w:pPr>
            <w:r w:rsidRPr="00392DB1">
              <w:rPr>
                <w:color w:val="000000"/>
                <w:sz w:val="22"/>
                <w:szCs w:val="22"/>
              </w:rPr>
              <w:t>умение изучать информацию различных исторических источников, раскрывая их познавательную ценность;</w:t>
            </w:r>
          </w:p>
          <w:p w:rsidR="003A63DE" w:rsidRPr="00392DB1" w:rsidRDefault="003A63DE" w:rsidP="00392DB1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150" w:afterAutospacing="0"/>
              <w:ind w:left="0"/>
              <w:rPr>
                <w:color w:val="000000"/>
                <w:sz w:val="22"/>
                <w:szCs w:val="22"/>
              </w:rPr>
            </w:pPr>
            <w:r w:rsidRPr="00392DB1">
              <w:rPr>
                <w:color w:val="000000"/>
                <w:sz w:val="22"/>
                <w:szCs w:val="22"/>
              </w:rPr>
              <w:t>расширение опыта оценочной деятельности на основе осмысления жизни и деяний личностей и народов в истории;</w:t>
            </w:r>
          </w:p>
          <w:p w:rsidR="003A63DE" w:rsidRPr="00392DB1" w:rsidRDefault="003A63DE" w:rsidP="00392DB1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150" w:afterAutospacing="0"/>
              <w:ind w:left="0"/>
              <w:rPr>
                <w:color w:val="000000"/>
                <w:sz w:val="22"/>
                <w:szCs w:val="22"/>
              </w:rPr>
            </w:pPr>
            <w:r w:rsidRPr="00392DB1">
              <w:rPr>
                <w:color w:val="000000"/>
                <w:sz w:val="22"/>
                <w:szCs w:val="22"/>
              </w:rPr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  <w:p w:rsidR="003A63DE" w:rsidRPr="00392DB1" w:rsidRDefault="003A63DE" w:rsidP="00392DB1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150" w:afterAutospacing="0"/>
              <w:ind w:left="0"/>
              <w:rPr>
                <w:color w:val="000000"/>
                <w:sz w:val="22"/>
                <w:szCs w:val="22"/>
              </w:rPr>
            </w:pPr>
            <w:r w:rsidRPr="00392DB1">
              <w:rPr>
                <w:color w:val="000000"/>
                <w:sz w:val="22"/>
                <w:szCs w:val="22"/>
              </w:rPr>
              <w:t>знать имена выдающихся деятелей XVIII в., важнейшие факты их биографии;</w:t>
            </w:r>
          </w:p>
          <w:p w:rsidR="003A63DE" w:rsidRPr="00392DB1" w:rsidRDefault="003A63DE" w:rsidP="00392DB1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150" w:afterAutospacing="0"/>
              <w:ind w:left="0"/>
              <w:rPr>
                <w:color w:val="000000"/>
                <w:sz w:val="22"/>
                <w:szCs w:val="22"/>
              </w:rPr>
            </w:pPr>
            <w:r w:rsidRPr="00392DB1">
              <w:rPr>
                <w:color w:val="000000"/>
                <w:sz w:val="22"/>
                <w:szCs w:val="22"/>
              </w:rPr>
              <w:t>основные этапы и ключевые события всеобщей истории периода конца XVII— XVIII в.в.;</w:t>
            </w:r>
          </w:p>
          <w:p w:rsidR="003A63DE" w:rsidRPr="00392DB1" w:rsidRDefault="003A63DE" w:rsidP="00392DB1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150" w:afterAutospacing="0"/>
              <w:ind w:left="0"/>
              <w:rPr>
                <w:color w:val="000000"/>
                <w:sz w:val="22"/>
                <w:szCs w:val="22"/>
              </w:rPr>
            </w:pPr>
            <w:r w:rsidRPr="00392DB1">
              <w:rPr>
                <w:color w:val="000000"/>
                <w:sz w:val="22"/>
                <w:szCs w:val="22"/>
              </w:rPr>
              <w:t>важнейшие достижения культуры и системы ценностей, сформировавшиеся в ходе исторического развития;</w:t>
            </w:r>
          </w:p>
          <w:p w:rsidR="003A63DE" w:rsidRPr="00392DB1" w:rsidRDefault="003A63DE" w:rsidP="00392DB1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150" w:afterAutospacing="0"/>
              <w:ind w:left="0"/>
              <w:rPr>
                <w:color w:val="000000"/>
                <w:sz w:val="22"/>
                <w:szCs w:val="22"/>
              </w:rPr>
            </w:pPr>
            <w:r w:rsidRPr="00392DB1">
              <w:rPr>
                <w:color w:val="000000"/>
                <w:sz w:val="22"/>
                <w:szCs w:val="22"/>
              </w:rPr>
              <w:t>изученные виды исторических источников;</w:t>
            </w:r>
          </w:p>
          <w:p w:rsidR="003A63DE" w:rsidRPr="00392DB1" w:rsidRDefault="003A63DE" w:rsidP="00392DB1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150" w:afterAutospacing="0"/>
              <w:ind w:left="0"/>
              <w:rPr>
                <w:color w:val="000000"/>
                <w:sz w:val="22"/>
                <w:szCs w:val="22"/>
              </w:rPr>
            </w:pPr>
            <w:r w:rsidRPr="00392DB1">
              <w:rPr>
                <w:color w:val="000000"/>
                <w:sz w:val="22"/>
                <w:szCs w:val="22"/>
              </w:rPr>
      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      </w:r>
          </w:p>
          <w:p w:rsidR="003A63DE" w:rsidRPr="00392DB1" w:rsidRDefault="003A63DE" w:rsidP="00392DB1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150" w:afterAutospacing="0"/>
              <w:ind w:left="0"/>
              <w:rPr>
                <w:color w:val="000000"/>
                <w:sz w:val="22"/>
                <w:szCs w:val="22"/>
              </w:rPr>
            </w:pPr>
            <w:r w:rsidRPr="00392DB1">
              <w:rPr>
                <w:color w:val="000000"/>
                <w:sz w:val="22"/>
                <w:szCs w:val="22"/>
              </w:rPr>
              <w:t>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      </w:r>
          </w:p>
          <w:p w:rsidR="003A63DE" w:rsidRPr="00392DB1" w:rsidRDefault="003A63DE" w:rsidP="00392DB1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150" w:afterAutospacing="0"/>
              <w:ind w:left="0"/>
              <w:rPr>
                <w:color w:val="000000"/>
                <w:sz w:val="22"/>
                <w:szCs w:val="22"/>
              </w:rPr>
            </w:pPr>
            <w:r w:rsidRPr="00392DB1">
              <w:rPr>
                <w:color w:val="000000"/>
                <w:sz w:val="22"/>
                <w:szCs w:val="22"/>
              </w:rPr>
              <w:t>показывать на исторической карте территории расселения народов, границы государств, города, места значительных исторических событий;</w:t>
            </w:r>
          </w:p>
          <w:p w:rsidR="003A63DE" w:rsidRPr="00392DB1" w:rsidRDefault="003A63DE" w:rsidP="00392DB1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150" w:afterAutospacing="0"/>
              <w:ind w:left="0"/>
              <w:rPr>
                <w:color w:val="000000"/>
                <w:sz w:val="22"/>
                <w:szCs w:val="22"/>
              </w:rPr>
            </w:pPr>
            <w:r w:rsidRPr="00392DB1">
              <w:rPr>
                <w:color w:val="000000"/>
                <w:sz w:val="22"/>
                <w:szCs w:val="22"/>
              </w:rPr>
              <w:t>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      </w:r>
          </w:p>
          <w:p w:rsidR="003A63DE" w:rsidRPr="00392DB1" w:rsidRDefault="003A63DE" w:rsidP="00392DB1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150" w:afterAutospacing="0"/>
              <w:ind w:left="0"/>
              <w:rPr>
                <w:color w:val="000000"/>
                <w:sz w:val="22"/>
                <w:szCs w:val="22"/>
              </w:rPr>
            </w:pPr>
            <w:r w:rsidRPr="00392DB1">
              <w:rPr>
                <w:color w:val="000000"/>
                <w:sz w:val="22"/>
                <w:szCs w:val="22"/>
              </w:rPr>
      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      </w:r>
          </w:p>
          <w:p w:rsidR="003A63DE" w:rsidRPr="00392DB1" w:rsidRDefault="003A63DE" w:rsidP="00392DB1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150" w:afterAutospacing="0"/>
              <w:ind w:left="0"/>
              <w:rPr>
                <w:color w:val="000000"/>
                <w:sz w:val="22"/>
                <w:szCs w:val="22"/>
              </w:rPr>
            </w:pPr>
            <w:r w:rsidRPr="00392DB1">
              <w:rPr>
                <w:color w:val="000000"/>
                <w:sz w:val="22"/>
                <w:szCs w:val="22"/>
              </w:rPr>
              <w:t>определять на основе учебного материала причины и следствия важнейших исторических событий;</w:t>
            </w:r>
          </w:p>
          <w:p w:rsidR="003A63DE" w:rsidRPr="00392DB1" w:rsidRDefault="003A63DE" w:rsidP="00392DB1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150" w:afterAutospacing="0"/>
              <w:ind w:left="0"/>
              <w:rPr>
                <w:color w:val="000000"/>
                <w:sz w:val="22"/>
                <w:szCs w:val="22"/>
              </w:rPr>
            </w:pPr>
            <w:r w:rsidRPr="00392DB1">
              <w:rPr>
                <w:color w:val="000000"/>
                <w:sz w:val="22"/>
                <w:szCs w:val="22"/>
              </w:rPr>
      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      </w:r>
          </w:p>
          <w:p w:rsidR="003A63DE" w:rsidRPr="00392DB1" w:rsidRDefault="003A63DE" w:rsidP="00392DB1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150" w:afterAutospacing="0"/>
              <w:ind w:left="-108" w:firstLine="0"/>
              <w:rPr>
                <w:color w:val="000000"/>
                <w:sz w:val="22"/>
                <w:szCs w:val="22"/>
              </w:rPr>
            </w:pPr>
            <w:r w:rsidRPr="00392DB1">
              <w:rPr>
                <w:color w:val="000000"/>
                <w:sz w:val="22"/>
                <w:szCs w:val="22"/>
              </w:rPr>
              <w:t>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      </w:r>
          </w:p>
          <w:p w:rsidR="003A63DE" w:rsidRPr="00392DB1" w:rsidRDefault="003A63DE" w:rsidP="00392DB1">
            <w:pPr>
              <w:shd w:val="clear" w:color="auto" w:fill="FFFFFF"/>
              <w:spacing w:after="0" w:line="240" w:lineRule="auto"/>
              <w:ind w:left="-360" w:firstLine="252"/>
              <w:rPr>
                <w:rFonts w:ascii="Times New Roman" w:hAnsi="Times New Roman"/>
                <w:color w:val="000000"/>
              </w:rPr>
            </w:pPr>
            <w:r w:rsidRPr="00392DB1">
              <w:rPr>
                <w:rFonts w:ascii="Times New Roman" w:hAnsi="Times New Roman"/>
                <w:b/>
                <w:color w:val="000000"/>
              </w:rPr>
              <w:t>Предметные результаты учащихся 9 класс</w:t>
            </w:r>
            <w:r w:rsidRPr="00392DB1">
              <w:rPr>
                <w:rFonts w:ascii="Times New Roman" w:hAnsi="Times New Roman"/>
                <w:color w:val="000000"/>
              </w:rPr>
              <w:t>: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      </w:r>
          </w:p>
          <w:p w:rsidR="003A63DE" w:rsidRPr="00392DB1" w:rsidRDefault="003A63DE" w:rsidP="00392DB1">
            <w:pPr>
              <w:shd w:val="clear" w:color="auto" w:fill="FFFFFF"/>
              <w:spacing w:after="0" w:line="240" w:lineRule="auto"/>
              <w:ind w:left="-108" w:firstLine="252"/>
              <w:rPr>
                <w:rFonts w:ascii="Times New Roman" w:hAnsi="Times New Roman"/>
                <w:color w:val="000000"/>
              </w:rPr>
            </w:pPr>
            <w:r w:rsidRPr="00392DB1">
              <w:rPr>
                <w:rFonts w:ascii="Times New Roman" w:hAnsi="Times New Roman"/>
                <w:color w:val="000000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3A63DE" w:rsidRPr="00392DB1" w:rsidRDefault="003A63DE" w:rsidP="00392DB1">
            <w:pPr>
              <w:shd w:val="clear" w:color="auto" w:fill="FFFFFF"/>
              <w:spacing w:after="0" w:line="240" w:lineRule="auto"/>
              <w:ind w:left="-360" w:firstLine="252"/>
              <w:rPr>
                <w:rFonts w:ascii="Times New Roman" w:hAnsi="Times New Roman"/>
                <w:color w:val="000000"/>
              </w:rPr>
            </w:pPr>
            <w:r w:rsidRPr="00392DB1">
              <w:rPr>
                <w:rFonts w:ascii="Times New Roman" w:hAnsi="Times New Roman"/>
                <w:color w:val="000000"/>
              </w:rPr>
      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      </w:r>
          </w:p>
          <w:p w:rsidR="003A63DE" w:rsidRPr="00392DB1" w:rsidRDefault="003A63DE" w:rsidP="00392DB1">
            <w:pPr>
              <w:shd w:val="clear" w:color="auto" w:fill="FFFFFF"/>
              <w:spacing w:after="0" w:line="240" w:lineRule="auto"/>
              <w:ind w:left="-360" w:firstLine="252"/>
              <w:rPr>
                <w:rFonts w:ascii="Times New Roman" w:hAnsi="Times New Roman"/>
                <w:color w:val="000000"/>
              </w:rPr>
            </w:pPr>
            <w:r w:rsidRPr="00392DB1">
              <w:rPr>
                <w:rFonts w:ascii="Times New Roman" w:hAnsi="Times New Roman"/>
                <w:color w:val="000000"/>
              </w:rPr>
      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      </w:r>
          </w:p>
          <w:p w:rsidR="003A63DE" w:rsidRPr="00392DB1" w:rsidRDefault="003A63DE" w:rsidP="00392DB1">
            <w:pPr>
              <w:shd w:val="clear" w:color="auto" w:fill="FFFFFF"/>
              <w:spacing w:after="0" w:line="240" w:lineRule="auto"/>
              <w:ind w:left="-360" w:firstLine="252"/>
              <w:rPr>
                <w:rFonts w:ascii="Times New Roman" w:hAnsi="Times New Roman"/>
                <w:color w:val="000000"/>
              </w:rPr>
            </w:pPr>
            <w:r w:rsidRPr="00392DB1">
              <w:rPr>
                <w:rFonts w:ascii="Times New Roman" w:hAnsi="Times New Roman"/>
                <w:color w:val="000000"/>
              </w:rPr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  <w:p w:rsidR="003A63DE" w:rsidRPr="00392DB1" w:rsidRDefault="003A63DE" w:rsidP="00392D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2DB1">
              <w:rPr>
                <w:rFonts w:ascii="Times New Roman" w:hAnsi="Times New Roman"/>
                <w:b/>
              </w:rPr>
              <w:t>Личностными результатами изучения предмета «История» на ступени основного общего образования должны  стать: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Style w:val="dash041e005f0431005f044b005f0447005f043d005f044b005f0439005f005fchar1char1"/>
                <w:sz w:val="22"/>
              </w:rPr>
            </w:pPr>
            <w:r w:rsidRPr="00392DB1">
              <w:rPr>
                <w:rStyle w:val="dash041e005f0431005f044b005f0447005f043d005f044b005f0439005f005fchar1char1"/>
                <w:sz w:val="22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Style w:val="dash041e005f0431005f044b005f0447005f043d005f044b005f0439005f005fchar1char1"/>
                <w:sz w:val="22"/>
              </w:rPr>
            </w:pPr>
            <w:r w:rsidRPr="00392DB1">
              <w:rPr>
                <w:rStyle w:val="dash041e005f0431005f044b005f0447005f043d005f044b005f0439005f005fchar1char1"/>
                <w:sz w:val="22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интересов.</w:t>
            </w:r>
          </w:p>
          <w:p w:rsidR="003A63DE" w:rsidRPr="00392DB1" w:rsidRDefault="003A63DE" w:rsidP="00392DB1">
            <w:pPr>
              <w:pStyle w:val="dash041e005f0431005f044b005f0447005f043d005f044b005f0439"/>
              <w:numPr>
                <w:ilvl w:val="0"/>
                <w:numId w:val="2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92DB1">
              <w:rPr>
                <w:rStyle w:val="dash041e005f0431005f044b005f0447005f043d005f044b005f0439005f005fchar1char1"/>
                <w:sz w:val="22"/>
                <w:szCs w:val="22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 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Style w:val="dash041e005f0431005f044b005f0447005f043d005f044b005f0439005f005fchar1char1"/>
                <w:sz w:val="22"/>
              </w:rPr>
            </w:pPr>
            <w:r w:rsidRPr="00392DB1">
              <w:rPr>
                <w:rStyle w:val="dash041e005f0431005f044b005f0447005f043d005f044b005f0439005f005fchar1char1"/>
                <w:sz w:val="22"/>
              </w:rPr>
              <w:t> 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Style w:val="dash041e005f0431005f044b005f0447005f043d005f044b005f0439005f005fchar1char1"/>
                <w:sz w:val="22"/>
              </w:rPr>
              <w:t>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Style w:val="dash041e005f0431005f044b005f0447005f043d005f044b005f0439005f005fchar1char1"/>
                <w:sz w:val="22"/>
              </w:rPr>
              <w:t>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деятельности.</w:t>
            </w:r>
          </w:p>
          <w:p w:rsidR="003A63DE" w:rsidRPr="00392DB1" w:rsidRDefault="003A63DE" w:rsidP="00392DB1">
            <w:pPr>
              <w:pStyle w:val="dash041e005f0431005f044b005f0447005f043d005f044b005f0439"/>
              <w:numPr>
                <w:ilvl w:val="0"/>
                <w:numId w:val="2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92DB1">
              <w:rPr>
                <w:rStyle w:val="dash041e005f0431005f044b005f0447005f043d005f044b005f0439005f005fchar1char1"/>
                <w:sz w:val="22"/>
                <w:szCs w:val="22"/>
              </w:rPr>
              <w:t> 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  <w:p w:rsidR="003A63DE" w:rsidRPr="00392DB1" w:rsidRDefault="003A63DE" w:rsidP="00392DB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2DB1">
              <w:rPr>
                <w:rStyle w:val="dash041e005f0431005f044b005f0447005f043d005f044b005f0439005f005fchar1char1"/>
                <w:sz w:val="22"/>
              </w:rPr>
              <w:t>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3A63DE" w:rsidRPr="00392DB1" w:rsidRDefault="003A63DE" w:rsidP="00392D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3A63DE" w:rsidRPr="00392DB1" w:rsidRDefault="003A63DE" w:rsidP="00392D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2DB1">
              <w:rPr>
                <w:rFonts w:ascii="Times New Roman" w:hAnsi="Times New Roman"/>
                <w:b/>
              </w:rPr>
              <w:t>Метапредметными результатами изучения курса «История» является формирование универсальных учебных действий (УУД).</w:t>
            </w:r>
          </w:p>
          <w:p w:rsidR="003A63DE" w:rsidRPr="00392DB1" w:rsidRDefault="003A63DE" w:rsidP="00392DB1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  <w:sz w:val="22"/>
              </w:rPr>
            </w:pPr>
            <w:r w:rsidRPr="00392DB1">
              <w:rPr>
                <w:rFonts w:ascii="Times New Roman" w:hAnsi="Times New Roman"/>
              </w:rPr>
              <w:t xml:space="preserve">Регулятивные УУД: </w:t>
            </w:r>
            <w:r w:rsidRPr="00392DB1">
              <w:rPr>
                <w:rStyle w:val="dash041e005f0431005f044b005f0447005f043d005f044b005f0439005f005fchar1char1"/>
                <w:sz w:val="22"/>
              </w:rPr>
      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 w:rsidR="003A63DE" w:rsidRPr="00392DB1" w:rsidRDefault="003A63DE" w:rsidP="00392DB1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  <w:sz w:val="22"/>
              </w:rPr>
            </w:pPr>
            <w:r w:rsidRPr="00392DB1">
              <w:rPr>
                <w:rStyle w:val="dash041e005f0431005f044b005f0447005f043d005f044b005f0439005f005fchar1char1"/>
                <w:sz w:val="22"/>
              </w:rPr>
      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  <w:p w:rsidR="003A63DE" w:rsidRPr="00392DB1" w:rsidRDefault="003A63DE" w:rsidP="00392DB1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  <w:sz w:val="22"/>
              </w:rPr>
            </w:pPr>
            <w:r w:rsidRPr="00392DB1">
              <w:rPr>
                <w:rStyle w:val="dash041e005f0431005f044b005f0447005f043d005f044b005f0439005f005fchar1char1"/>
                <w:sz w:val="22"/>
              </w:rPr>
      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3A63DE" w:rsidRPr="00392DB1" w:rsidRDefault="003A63DE" w:rsidP="00392DB1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  <w:sz w:val="22"/>
              </w:rPr>
            </w:pPr>
            <w:r w:rsidRPr="00392DB1">
              <w:rPr>
                <w:rStyle w:val="dash041e005f0431005f044b005f0447005f043d005f044b005f0439005f005fchar1char1"/>
                <w:sz w:val="22"/>
              </w:rPr>
              <w:t xml:space="preserve">4) Умение оценивать правильность выполнения учебной задачи, собственные возможности её решения.  </w:t>
            </w:r>
          </w:p>
          <w:p w:rsidR="003A63DE" w:rsidRPr="00392DB1" w:rsidRDefault="003A63DE" w:rsidP="00392DB1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  <w:sz w:val="22"/>
              </w:rPr>
            </w:pPr>
            <w:r w:rsidRPr="00392DB1">
              <w:rPr>
                <w:rStyle w:val="dash041e005f0431005f044b005f0447005f043d005f044b005f0439005f005fchar1char1"/>
                <w:sz w:val="22"/>
              </w:rPr>
              <w:t>5) 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3A63DE" w:rsidRPr="00392DB1" w:rsidRDefault="003A63DE" w:rsidP="00392DB1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  <w:sz w:val="22"/>
              </w:rPr>
            </w:pPr>
            <w:r w:rsidRPr="00392DB1">
              <w:rPr>
                <w:rStyle w:val="dash041e005f0431005f044b005f0447005f043d005f044b005f0439005f005fchar1char1"/>
                <w:sz w:val="22"/>
              </w:rPr>
              <w:t>Познавательные УУД: 1)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умозаключения (индуктивные, дедуктивные и по аналогии) и делать выводы.</w:t>
            </w:r>
          </w:p>
          <w:p w:rsidR="003A63DE" w:rsidRPr="00392DB1" w:rsidRDefault="003A63DE" w:rsidP="00392DB1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  <w:sz w:val="22"/>
              </w:rPr>
            </w:pPr>
            <w:r w:rsidRPr="00392DB1">
              <w:rPr>
                <w:rFonts w:ascii="Times New Roman" w:hAnsi="Times New Roman"/>
              </w:rPr>
              <w:t>2)</w:t>
            </w:r>
            <w:r w:rsidRPr="00392DB1">
              <w:rPr>
                <w:rStyle w:val="dash041e005f0431005f044b005f0447005f043d005f044b005f0439005f005fchar1char1"/>
                <w:sz w:val="22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3A63DE" w:rsidRPr="00392DB1" w:rsidRDefault="003A63DE" w:rsidP="00392DB1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  <w:sz w:val="22"/>
              </w:rPr>
            </w:pPr>
            <w:r w:rsidRPr="00392DB1">
              <w:rPr>
                <w:rStyle w:val="dash041e005f0431005f044b005f0447005f043d005f044b005f0439005f005fchar1char1"/>
                <w:sz w:val="22"/>
              </w:rPr>
              <w:t>Коммуникативные УУД: 1) Смысловое чтение.</w:t>
            </w:r>
          </w:p>
          <w:p w:rsidR="003A63DE" w:rsidRPr="00392DB1" w:rsidRDefault="003A63DE" w:rsidP="00392DB1">
            <w:pPr>
              <w:widowControl w:val="0"/>
              <w:spacing w:after="0" w:line="240" w:lineRule="auto"/>
              <w:jc w:val="both"/>
              <w:rPr>
                <w:rStyle w:val="dash041e005f0431005f044b005f0447005f043d005f044b005f0439005f005fchar1char1"/>
                <w:sz w:val="22"/>
              </w:rPr>
            </w:pPr>
            <w:r w:rsidRPr="00392DB1">
              <w:rPr>
                <w:rStyle w:val="dash041e005f0431005f044b005f0447005f043d005f044b005f0439005f005fchar1char1"/>
                <w:sz w:val="22"/>
              </w:rPr>
              <w:t>2) У</w:t>
            </w:r>
            <w:r w:rsidRPr="00392DB1">
              <w:rPr>
                <w:rStyle w:val="dash0421005f0442005f0440005f043e005f0433005f0438005f0439005f005fchar1char1"/>
                <w:bCs/>
              </w:rPr>
              <w:t xml:space="preserve">мение </w:t>
            </w:r>
            <w:r w:rsidRPr="00392DB1">
              <w:rPr>
                <w:rStyle w:val="dash041e005f0431005f044b005f0447005f043d005f044b005f0439005f005fchar1char1"/>
                <w:sz w:val="22"/>
              </w:rPr>
              <w:t>организовывать учебное сотрудничество и совместную деятельность с учителем и сверстниками; работать</w:t>
            </w:r>
            <w:r w:rsidRPr="00392DB1">
              <w:rPr>
                <w:rStyle w:val="dash0421005f0442005f0440005f043e005f0433005f0438005f0439005f005fchar1char1"/>
                <w:bCs/>
              </w:rPr>
              <w:t xml:space="preserve"> индивидуально и в группе: </w:t>
            </w:r>
            <w:r w:rsidRPr="00392DB1">
              <w:rPr>
                <w:rStyle w:val="dash041e005f0431005f044b005f0447005f043d005f044b005f0439005f005fchar1char1"/>
                <w:sz w:val="22"/>
              </w:rPr>
      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      </w:r>
          </w:p>
          <w:p w:rsidR="003A63DE" w:rsidRPr="00392DB1" w:rsidRDefault="003A63DE" w:rsidP="00392D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DB1">
              <w:rPr>
                <w:rStyle w:val="dash041e005f0431005f044b005f0447005f043d005f044b005f0439005f005fchar1char1"/>
                <w:sz w:val="22"/>
              </w:rPr>
              <w:t>3)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</w:t>
            </w:r>
          </w:p>
        </w:tc>
      </w:tr>
    </w:tbl>
    <w:p w:rsidR="003A63DE" w:rsidRDefault="003A63DE" w:rsidP="00A8491D"/>
    <w:sectPr w:rsidR="003A63DE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F161E"/>
    <w:multiLevelType w:val="hybridMultilevel"/>
    <w:tmpl w:val="755EF1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8C4C73"/>
    <w:multiLevelType w:val="hybridMultilevel"/>
    <w:tmpl w:val="23C8364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0C2F73"/>
    <w:multiLevelType w:val="hybridMultilevel"/>
    <w:tmpl w:val="3B963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402C3"/>
    <w:multiLevelType w:val="multilevel"/>
    <w:tmpl w:val="695A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D5775"/>
    <w:multiLevelType w:val="hybridMultilevel"/>
    <w:tmpl w:val="C240B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83F77"/>
    <w:multiLevelType w:val="hybridMultilevel"/>
    <w:tmpl w:val="DA44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63FA0"/>
    <w:multiLevelType w:val="hybridMultilevel"/>
    <w:tmpl w:val="46DE2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15E3E"/>
    <w:multiLevelType w:val="hybridMultilevel"/>
    <w:tmpl w:val="50E26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E4C60"/>
    <w:multiLevelType w:val="hybridMultilevel"/>
    <w:tmpl w:val="19006710"/>
    <w:lvl w:ilvl="0" w:tplc="8A1E30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6754AEE"/>
    <w:multiLevelType w:val="hybridMultilevel"/>
    <w:tmpl w:val="106E94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FF302D"/>
    <w:multiLevelType w:val="hybridMultilevel"/>
    <w:tmpl w:val="BB60F4A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C7C72E5"/>
    <w:multiLevelType w:val="hybridMultilevel"/>
    <w:tmpl w:val="571EB6BA"/>
    <w:lvl w:ilvl="0" w:tplc="8A1E30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7745CB"/>
    <w:multiLevelType w:val="hybridMultilevel"/>
    <w:tmpl w:val="823EFAAC"/>
    <w:lvl w:ilvl="0" w:tplc="C76CF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296AC1"/>
    <w:multiLevelType w:val="hybridMultilevel"/>
    <w:tmpl w:val="550AB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34E27"/>
    <w:multiLevelType w:val="hybridMultilevel"/>
    <w:tmpl w:val="106E94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D6E0AA3"/>
    <w:multiLevelType w:val="hybridMultilevel"/>
    <w:tmpl w:val="8550EA28"/>
    <w:lvl w:ilvl="0" w:tplc="BFCC7A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C85E0E"/>
    <w:multiLevelType w:val="hybridMultilevel"/>
    <w:tmpl w:val="05C6ED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434017"/>
    <w:multiLevelType w:val="hybridMultilevel"/>
    <w:tmpl w:val="BEDA5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9460D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27CB7"/>
    <w:multiLevelType w:val="hybridMultilevel"/>
    <w:tmpl w:val="B24485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780E717D"/>
    <w:multiLevelType w:val="hybridMultilevel"/>
    <w:tmpl w:val="E8AEF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6"/>
  </w:num>
  <w:num w:numId="3">
    <w:abstractNumId w:val="10"/>
  </w:num>
  <w:num w:numId="4">
    <w:abstractNumId w:val="9"/>
  </w:num>
  <w:num w:numId="5">
    <w:abstractNumId w:val="15"/>
  </w:num>
  <w:num w:numId="6">
    <w:abstractNumId w:val="13"/>
  </w:num>
  <w:num w:numId="7">
    <w:abstractNumId w:val="23"/>
  </w:num>
  <w:num w:numId="8">
    <w:abstractNumId w:val="11"/>
  </w:num>
  <w:num w:numId="9">
    <w:abstractNumId w:val="7"/>
  </w:num>
  <w:num w:numId="10">
    <w:abstractNumId w:val="1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7"/>
  </w:num>
  <w:num w:numId="14">
    <w:abstractNumId w:val="2"/>
  </w:num>
  <w:num w:numId="15">
    <w:abstractNumId w:val="20"/>
  </w:num>
  <w:num w:numId="16">
    <w:abstractNumId w:val="12"/>
  </w:num>
  <w:num w:numId="17">
    <w:abstractNumId w:val="5"/>
  </w:num>
  <w:num w:numId="18">
    <w:abstractNumId w:val="1"/>
  </w:num>
  <w:num w:numId="19">
    <w:abstractNumId w:val="21"/>
  </w:num>
  <w:num w:numId="20">
    <w:abstractNumId w:val="8"/>
  </w:num>
  <w:num w:numId="21">
    <w:abstractNumId w:val="19"/>
  </w:num>
  <w:num w:numId="22">
    <w:abstractNumId w:val="16"/>
  </w:num>
  <w:num w:numId="23">
    <w:abstractNumId w:val="0"/>
  </w:num>
  <w:num w:numId="24">
    <w:abstractNumId w:val="4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F25"/>
    <w:rsid w:val="00010FB9"/>
    <w:rsid w:val="00027B17"/>
    <w:rsid w:val="000565F7"/>
    <w:rsid w:val="00071B01"/>
    <w:rsid w:val="000B0F56"/>
    <w:rsid w:val="001A5956"/>
    <w:rsid w:val="001E16B1"/>
    <w:rsid w:val="00220CCA"/>
    <w:rsid w:val="00392DB1"/>
    <w:rsid w:val="00394F25"/>
    <w:rsid w:val="003A63DE"/>
    <w:rsid w:val="003A6898"/>
    <w:rsid w:val="00406178"/>
    <w:rsid w:val="00546F34"/>
    <w:rsid w:val="006473C1"/>
    <w:rsid w:val="0065465C"/>
    <w:rsid w:val="006A0F6D"/>
    <w:rsid w:val="006D1EB2"/>
    <w:rsid w:val="00735B81"/>
    <w:rsid w:val="00740792"/>
    <w:rsid w:val="00854A89"/>
    <w:rsid w:val="008C7764"/>
    <w:rsid w:val="009044EE"/>
    <w:rsid w:val="009548ED"/>
    <w:rsid w:val="0098727B"/>
    <w:rsid w:val="009E0943"/>
    <w:rsid w:val="00A20E40"/>
    <w:rsid w:val="00A765AB"/>
    <w:rsid w:val="00A828D1"/>
    <w:rsid w:val="00A8491D"/>
    <w:rsid w:val="00AB276A"/>
    <w:rsid w:val="00B61763"/>
    <w:rsid w:val="00B67B96"/>
    <w:rsid w:val="00CC35AB"/>
    <w:rsid w:val="00D056DF"/>
    <w:rsid w:val="00D67ADB"/>
    <w:rsid w:val="00EE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B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4F2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ListParagraph">
    <w:name w:val="List Paragraph"/>
    <w:basedOn w:val="Normal"/>
    <w:uiPriority w:val="99"/>
    <w:qFormat/>
    <w:rsid w:val="00CC35AB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CC35A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C35AB"/>
    <w:rPr>
      <w:rFonts w:ascii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1A595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A5956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1A5956"/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uiPriority w:val="99"/>
    <w:rsid w:val="00B6176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61763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A84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5">
    <w:name w:val="c45"/>
    <w:basedOn w:val="Normal"/>
    <w:uiPriority w:val="99"/>
    <w:rsid w:val="006A0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DefaultParagraphFont"/>
    <w:uiPriority w:val="99"/>
    <w:rsid w:val="006A0F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2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8</Pages>
  <Words>2484</Words>
  <Characters>14162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kuprianova</dc:creator>
  <cp:keywords/>
  <dc:description/>
  <cp:lastModifiedBy>Пользователь</cp:lastModifiedBy>
  <cp:revision>16</cp:revision>
  <dcterms:created xsi:type="dcterms:W3CDTF">2013-12-24T08:40:00Z</dcterms:created>
  <dcterms:modified xsi:type="dcterms:W3CDTF">2018-10-16T06:08:00Z</dcterms:modified>
</cp:coreProperties>
</file>