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DB" w:rsidRDefault="00CA17DB"/>
    <w:tbl>
      <w:tblPr>
        <w:tblW w:w="10408" w:type="dxa"/>
        <w:tblInd w:w="-106" w:type="dxa"/>
        <w:tblBorders>
          <w:left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2628"/>
        <w:gridCol w:w="1980"/>
        <w:gridCol w:w="1854"/>
        <w:gridCol w:w="1761"/>
        <w:gridCol w:w="2185"/>
      </w:tblGrid>
      <w:tr w:rsidR="00CA17DB" w:rsidRPr="008E6F95">
        <w:tc>
          <w:tcPr>
            <w:tcW w:w="2628" w:type="dxa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8A17DF">
              <w:rPr>
                <w:b/>
                <w:bCs/>
                <w:color w:val="000080"/>
                <w:sz w:val="28"/>
                <w:szCs w:val="28"/>
              </w:rPr>
              <w:t>Фамилия Имя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8A17DF">
              <w:rPr>
                <w:b/>
                <w:bCs/>
                <w:color w:val="000080"/>
                <w:sz w:val="28"/>
                <w:szCs w:val="28"/>
              </w:rPr>
              <w:t>Отчество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8A17DF">
              <w:rPr>
                <w:b/>
                <w:bCs/>
                <w:color w:val="000080"/>
                <w:sz w:val="28"/>
                <w:szCs w:val="28"/>
              </w:rPr>
              <w:t>Предмет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8A17DF">
              <w:rPr>
                <w:b/>
                <w:bCs/>
                <w:color w:val="000080"/>
                <w:sz w:val="28"/>
                <w:szCs w:val="28"/>
              </w:rPr>
              <w:t>Образование</w:t>
            </w:r>
          </w:p>
        </w:tc>
        <w:tc>
          <w:tcPr>
            <w:tcW w:w="1761" w:type="dxa"/>
            <w:tcBorders>
              <w:bottom w:val="single" w:sz="12" w:space="0" w:color="000000"/>
            </w:tcBorders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8A17DF">
              <w:rPr>
                <w:b/>
                <w:bCs/>
                <w:color w:val="000080"/>
                <w:sz w:val="28"/>
                <w:szCs w:val="28"/>
              </w:rPr>
              <w:t>Категория</w:t>
            </w:r>
          </w:p>
        </w:tc>
        <w:tc>
          <w:tcPr>
            <w:tcW w:w="2185" w:type="dxa"/>
            <w:tcBorders>
              <w:left w:val="single" w:sz="12" w:space="0" w:color="000000"/>
              <w:bottom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8A17DF">
              <w:rPr>
                <w:b/>
                <w:bCs/>
                <w:color w:val="000080"/>
                <w:sz w:val="28"/>
                <w:szCs w:val="28"/>
              </w:rPr>
              <w:t>Педагогический стаж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Артеменко Галина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rFonts w:ascii="Arial" w:hAnsi="Arial" w:cs="Arial"/>
                <w:color w:val="800000"/>
                <w:sz w:val="24"/>
                <w:szCs w:val="24"/>
                <w:lang w:eastAsia="ru-RU"/>
              </w:rPr>
            </w:pPr>
            <w:r w:rsidRPr="008A17DF">
              <w:rPr>
                <w:color w:val="800000"/>
                <w:sz w:val="24"/>
                <w:szCs w:val="24"/>
              </w:rPr>
              <w:t>Александровна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4</w:t>
            </w:r>
            <w:r>
              <w:rPr>
                <w:color w:val="800000"/>
                <w:sz w:val="24"/>
                <w:szCs w:val="24"/>
              </w:rPr>
              <w:t>3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Ковалишина Анна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Николаевна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учитель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18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Кубасова Наталия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Федоровна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учитель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17DF">
              <w:rPr>
                <w:b/>
                <w:bCs/>
                <w:i/>
                <w:iCs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42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Малышева Наталья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Николаевна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педагог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A17DF">
              <w:rPr>
                <w:b/>
                <w:bCs/>
                <w:i/>
                <w:iCs/>
              </w:rPr>
              <w:t>высшая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33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Сокоушина Светлана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Владимировна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 xml:space="preserve">начальные 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26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Пошелюк Оксана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Владимировна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 xml:space="preserve">начальные 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12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Бессонова Татьяна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Викторовна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 xml:space="preserve">начальные 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38</w:t>
            </w:r>
            <w:r w:rsidRPr="008A17DF">
              <w:rPr>
                <w:color w:val="800000"/>
                <w:sz w:val="24"/>
                <w:szCs w:val="24"/>
              </w:rPr>
              <w:t xml:space="preserve"> 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Григорьева Наталия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Владимировна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 xml:space="preserve">начальные 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17DF">
              <w:rPr>
                <w:b/>
                <w:bCs/>
                <w:i/>
                <w:iCs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20</w:t>
            </w:r>
            <w:r w:rsidRPr="008A17DF">
              <w:rPr>
                <w:color w:val="800000"/>
                <w:sz w:val="24"/>
                <w:szCs w:val="24"/>
              </w:rPr>
              <w:t xml:space="preserve"> 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Байкова Ирина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Юрьевна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44</w:t>
            </w:r>
            <w:r w:rsidRPr="008A17DF">
              <w:rPr>
                <w:color w:val="800000"/>
                <w:sz w:val="24"/>
                <w:szCs w:val="24"/>
              </w:rPr>
              <w:t xml:space="preserve"> 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Колтунович Татьяна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Владимировна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1</w:t>
            </w:r>
            <w:r>
              <w:rPr>
                <w:color w:val="800000"/>
                <w:sz w:val="24"/>
                <w:szCs w:val="24"/>
              </w:rPr>
              <w:t>2</w:t>
            </w:r>
            <w:r w:rsidRPr="008A17DF">
              <w:rPr>
                <w:color w:val="800000"/>
                <w:sz w:val="24"/>
                <w:szCs w:val="24"/>
              </w:rPr>
              <w:t xml:space="preserve"> 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Гр</w:t>
            </w:r>
            <w:r>
              <w:rPr>
                <w:color w:val="800000"/>
                <w:sz w:val="24"/>
                <w:szCs w:val="24"/>
              </w:rPr>
              <w:t>янко</w:t>
            </w:r>
            <w:r w:rsidRPr="008A17DF">
              <w:rPr>
                <w:color w:val="800000"/>
                <w:sz w:val="24"/>
                <w:szCs w:val="24"/>
              </w:rPr>
              <w:t xml:space="preserve"> Наталья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В</w:t>
            </w:r>
            <w:r>
              <w:rPr>
                <w:color w:val="800000"/>
                <w:sz w:val="24"/>
                <w:szCs w:val="24"/>
              </w:rPr>
              <w:t>икторовна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33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Назарова Татьяна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Николаевна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32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Прохорова Марина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Олеговна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11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Шатунова Галина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Федоровна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22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Куликова Светлана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Владимировна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2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Нгуен Лилия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Тиеновна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без категории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1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Дубинкина Ольга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Николаевна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704029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4029">
              <w:rPr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36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Панковский Игорь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Аркадьевич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7D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преподаватель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организатор ОБЖ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17DF">
              <w:rPr>
                <w:b/>
                <w:bCs/>
                <w:i/>
                <w:iCs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19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</w:rPr>
            </w:pPr>
            <w:r w:rsidRPr="008A17DF">
              <w:rPr>
                <w:color w:val="800000"/>
                <w:sz w:val="24"/>
                <w:szCs w:val="24"/>
              </w:rPr>
              <w:t xml:space="preserve">Чеснокова </w:t>
            </w:r>
            <w:r w:rsidRPr="008A17DF">
              <w:rPr>
                <w:color w:val="800000"/>
              </w:rPr>
              <w:t>Маргарита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Вениаминовна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физика,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36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Прокофьева Юлия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Николаевна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биология,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b/>
                <w:bCs/>
                <w:i/>
                <w:iCs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2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Скробин Александр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Федорович</w:t>
            </w:r>
          </w:p>
        </w:tc>
        <w:tc>
          <w:tcPr>
            <w:tcW w:w="1980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физическая</w:t>
            </w:r>
          </w:p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54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17DF">
              <w:rPr>
                <w:b/>
                <w:bCs/>
                <w:i/>
                <w:iCs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46</w:t>
            </w:r>
          </w:p>
        </w:tc>
      </w:tr>
      <w:tr w:rsidR="00CA17DB" w:rsidRPr="008E6F95">
        <w:tc>
          <w:tcPr>
            <w:tcW w:w="2628" w:type="dxa"/>
            <w:tcBorders>
              <w:right w:val="single" w:sz="12" w:space="0" w:color="000000"/>
            </w:tcBorders>
            <w:shd w:val="pct25" w:color="008000" w:fill="FFFFFF"/>
          </w:tcPr>
          <w:p w:rsidR="00CA17DB" w:rsidRPr="008A17DF" w:rsidRDefault="00CA17DB" w:rsidP="00696835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Куделина Елена</w:t>
            </w:r>
          </w:p>
          <w:p w:rsidR="00CA17DB" w:rsidRPr="008A17DF" w:rsidRDefault="00CA17DB" w:rsidP="00696835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A17DF">
              <w:rPr>
                <w:color w:val="800000"/>
                <w:sz w:val="24"/>
                <w:szCs w:val="24"/>
              </w:rPr>
              <w:t>Константиновна</w:t>
            </w:r>
          </w:p>
        </w:tc>
        <w:tc>
          <w:tcPr>
            <w:tcW w:w="1980" w:type="dxa"/>
          </w:tcPr>
          <w:p w:rsidR="00CA17DB" w:rsidRPr="008A17DF" w:rsidRDefault="00CA17DB" w:rsidP="00B9360F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A17DF">
              <w:rPr>
                <w:i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4" w:type="dxa"/>
          </w:tcPr>
          <w:p w:rsidR="00CA17DB" w:rsidRPr="008A17DF" w:rsidRDefault="00CA17DB" w:rsidP="00B9360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A17DF">
              <w:rPr>
                <w:i/>
                <w:iCs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CA17DB" w:rsidRPr="008A17DF" w:rsidRDefault="00CA17DB" w:rsidP="00B9360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left w:val="single" w:sz="12" w:space="0" w:color="000000"/>
            </w:tcBorders>
            <w:shd w:val="pct25" w:color="808000" w:fill="FFFFFF"/>
          </w:tcPr>
          <w:p w:rsidR="00CA17DB" w:rsidRPr="008A17DF" w:rsidRDefault="00CA17DB" w:rsidP="008A17DF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54</w:t>
            </w:r>
          </w:p>
        </w:tc>
      </w:tr>
    </w:tbl>
    <w:p w:rsidR="00CA17DB" w:rsidRDefault="00CA17DB"/>
    <w:sectPr w:rsidR="00CA17DB" w:rsidSect="008B2811">
      <w:pgSz w:w="11906" w:h="16838"/>
      <w:pgMar w:top="22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426"/>
    <w:rsid w:val="00000174"/>
    <w:rsid w:val="000108AB"/>
    <w:rsid w:val="000224E0"/>
    <w:rsid w:val="00026168"/>
    <w:rsid w:val="00027A66"/>
    <w:rsid w:val="00030DE5"/>
    <w:rsid w:val="00035088"/>
    <w:rsid w:val="000405C1"/>
    <w:rsid w:val="00040A23"/>
    <w:rsid w:val="00043D3B"/>
    <w:rsid w:val="00044F1B"/>
    <w:rsid w:val="00052736"/>
    <w:rsid w:val="00064959"/>
    <w:rsid w:val="00067A19"/>
    <w:rsid w:val="00070C5E"/>
    <w:rsid w:val="0007199D"/>
    <w:rsid w:val="00077443"/>
    <w:rsid w:val="00080296"/>
    <w:rsid w:val="00083D7B"/>
    <w:rsid w:val="000847F9"/>
    <w:rsid w:val="0008786E"/>
    <w:rsid w:val="00092C0B"/>
    <w:rsid w:val="00097CBE"/>
    <w:rsid w:val="000A07CF"/>
    <w:rsid w:val="000B31AD"/>
    <w:rsid w:val="000B39A6"/>
    <w:rsid w:val="000C045E"/>
    <w:rsid w:val="000C3BD4"/>
    <w:rsid w:val="000D0086"/>
    <w:rsid w:val="000D3E1C"/>
    <w:rsid w:val="000D76C5"/>
    <w:rsid w:val="000E48C4"/>
    <w:rsid w:val="000E609F"/>
    <w:rsid w:val="000F07A9"/>
    <w:rsid w:val="000F12C9"/>
    <w:rsid w:val="000F2AF0"/>
    <w:rsid w:val="000F7836"/>
    <w:rsid w:val="00100582"/>
    <w:rsid w:val="0011439F"/>
    <w:rsid w:val="00117426"/>
    <w:rsid w:val="00124FC4"/>
    <w:rsid w:val="0013146A"/>
    <w:rsid w:val="001408FB"/>
    <w:rsid w:val="001575AF"/>
    <w:rsid w:val="00161731"/>
    <w:rsid w:val="00164856"/>
    <w:rsid w:val="00184F34"/>
    <w:rsid w:val="0018595D"/>
    <w:rsid w:val="00192558"/>
    <w:rsid w:val="001A0340"/>
    <w:rsid w:val="001B2255"/>
    <w:rsid w:val="001B45B7"/>
    <w:rsid w:val="001B5251"/>
    <w:rsid w:val="001B6EE5"/>
    <w:rsid w:val="001C64A4"/>
    <w:rsid w:val="001D28A0"/>
    <w:rsid w:val="001D39CE"/>
    <w:rsid w:val="001E288F"/>
    <w:rsid w:val="001E7CF2"/>
    <w:rsid w:val="00204D0C"/>
    <w:rsid w:val="00221428"/>
    <w:rsid w:val="002276AF"/>
    <w:rsid w:val="00232282"/>
    <w:rsid w:val="00235A76"/>
    <w:rsid w:val="00236F1B"/>
    <w:rsid w:val="00247D08"/>
    <w:rsid w:val="002523B4"/>
    <w:rsid w:val="00255184"/>
    <w:rsid w:val="00260CB2"/>
    <w:rsid w:val="00273153"/>
    <w:rsid w:val="0029023D"/>
    <w:rsid w:val="00297FB5"/>
    <w:rsid w:val="002A511A"/>
    <w:rsid w:val="002B1262"/>
    <w:rsid w:val="002B25F4"/>
    <w:rsid w:val="002C18BA"/>
    <w:rsid w:val="002D6C91"/>
    <w:rsid w:val="002E3133"/>
    <w:rsid w:val="002E3514"/>
    <w:rsid w:val="002E4CEE"/>
    <w:rsid w:val="002F5FC6"/>
    <w:rsid w:val="00301DAB"/>
    <w:rsid w:val="00304CAE"/>
    <w:rsid w:val="0030689C"/>
    <w:rsid w:val="00315468"/>
    <w:rsid w:val="00324E3F"/>
    <w:rsid w:val="00327DF4"/>
    <w:rsid w:val="00331DC3"/>
    <w:rsid w:val="00337BAD"/>
    <w:rsid w:val="00343DA0"/>
    <w:rsid w:val="0035174B"/>
    <w:rsid w:val="0036036C"/>
    <w:rsid w:val="0037155E"/>
    <w:rsid w:val="003829D5"/>
    <w:rsid w:val="00387440"/>
    <w:rsid w:val="00390A0E"/>
    <w:rsid w:val="003A10F8"/>
    <w:rsid w:val="003C25E9"/>
    <w:rsid w:val="003C43B1"/>
    <w:rsid w:val="003F6911"/>
    <w:rsid w:val="004008D1"/>
    <w:rsid w:val="00401709"/>
    <w:rsid w:val="00401E26"/>
    <w:rsid w:val="00405B7E"/>
    <w:rsid w:val="00426CC2"/>
    <w:rsid w:val="0043554A"/>
    <w:rsid w:val="00437E12"/>
    <w:rsid w:val="004417AB"/>
    <w:rsid w:val="00441D4F"/>
    <w:rsid w:val="00442C88"/>
    <w:rsid w:val="004464E8"/>
    <w:rsid w:val="004471FB"/>
    <w:rsid w:val="0045244A"/>
    <w:rsid w:val="00453F52"/>
    <w:rsid w:val="00453FDE"/>
    <w:rsid w:val="00460527"/>
    <w:rsid w:val="00470808"/>
    <w:rsid w:val="00475BCA"/>
    <w:rsid w:val="00480664"/>
    <w:rsid w:val="00481A3C"/>
    <w:rsid w:val="00482050"/>
    <w:rsid w:val="004B6C7A"/>
    <w:rsid w:val="004B7A50"/>
    <w:rsid w:val="004C40CE"/>
    <w:rsid w:val="004D338A"/>
    <w:rsid w:val="004D6DF8"/>
    <w:rsid w:val="004D7387"/>
    <w:rsid w:val="004E3822"/>
    <w:rsid w:val="004E391A"/>
    <w:rsid w:val="004E521C"/>
    <w:rsid w:val="004E62FC"/>
    <w:rsid w:val="004F26B6"/>
    <w:rsid w:val="004F5697"/>
    <w:rsid w:val="004F5C2F"/>
    <w:rsid w:val="00500AB4"/>
    <w:rsid w:val="0052363F"/>
    <w:rsid w:val="005260F4"/>
    <w:rsid w:val="00532326"/>
    <w:rsid w:val="00536B11"/>
    <w:rsid w:val="00543343"/>
    <w:rsid w:val="00552A69"/>
    <w:rsid w:val="005748FE"/>
    <w:rsid w:val="0057546D"/>
    <w:rsid w:val="00580B16"/>
    <w:rsid w:val="005820DF"/>
    <w:rsid w:val="00586B58"/>
    <w:rsid w:val="005926B3"/>
    <w:rsid w:val="00592713"/>
    <w:rsid w:val="005953DD"/>
    <w:rsid w:val="005A5AFE"/>
    <w:rsid w:val="005A7FAB"/>
    <w:rsid w:val="005B1409"/>
    <w:rsid w:val="005B2E9A"/>
    <w:rsid w:val="005B5773"/>
    <w:rsid w:val="005C2B33"/>
    <w:rsid w:val="005D2685"/>
    <w:rsid w:val="005E2871"/>
    <w:rsid w:val="005E40F9"/>
    <w:rsid w:val="005E55F4"/>
    <w:rsid w:val="005E662A"/>
    <w:rsid w:val="005E75A1"/>
    <w:rsid w:val="005E7760"/>
    <w:rsid w:val="00617A2A"/>
    <w:rsid w:val="006228D1"/>
    <w:rsid w:val="00625A12"/>
    <w:rsid w:val="00631D2F"/>
    <w:rsid w:val="00643AB7"/>
    <w:rsid w:val="00645F30"/>
    <w:rsid w:val="00657914"/>
    <w:rsid w:val="006653A5"/>
    <w:rsid w:val="00667460"/>
    <w:rsid w:val="00677748"/>
    <w:rsid w:val="0068306C"/>
    <w:rsid w:val="0068798C"/>
    <w:rsid w:val="00696835"/>
    <w:rsid w:val="00697585"/>
    <w:rsid w:val="006A1F3D"/>
    <w:rsid w:val="006A4FB2"/>
    <w:rsid w:val="006B5338"/>
    <w:rsid w:val="006D74D2"/>
    <w:rsid w:val="006E6C29"/>
    <w:rsid w:val="006F28A4"/>
    <w:rsid w:val="006F46A6"/>
    <w:rsid w:val="006F5764"/>
    <w:rsid w:val="00700B2A"/>
    <w:rsid w:val="007036D0"/>
    <w:rsid w:val="00704029"/>
    <w:rsid w:val="00705CAB"/>
    <w:rsid w:val="007075FC"/>
    <w:rsid w:val="00707A6F"/>
    <w:rsid w:val="00713CC4"/>
    <w:rsid w:val="00720BA9"/>
    <w:rsid w:val="00722F24"/>
    <w:rsid w:val="00731685"/>
    <w:rsid w:val="00746946"/>
    <w:rsid w:val="00752B7D"/>
    <w:rsid w:val="0075638C"/>
    <w:rsid w:val="00765095"/>
    <w:rsid w:val="007652CC"/>
    <w:rsid w:val="007710BD"/>
    <w:rsid w:val="00781E55"/>
    <w:rsid w:val="00782415"/>
    <w:rsid w:val="007851F6"/>
    <w:rsid w:val="00794AEB"/>
    <w:rsid w:val="007A2236"/>
    <w:rsid w:val="007B12AF"/>
    <w:rsid w:val="007B2F01"/>
    <w:rsid w:val="007B78FE"/>
    <w:rsid w:val="007C26EF"/>
    <w:rsid w:val="007C3C43"/>
    <w:rsid w:val="007C5AE2"/>
    <w:rsid w:val="007C5D68"/>
    <w:rsid w:val="007D6BBD"/>
    <w:rsid w:val="007E3073"/>
    <w:rsid w:val="007E3F63"/>
    <w:rsid w:val="007E4E85"/>
    <w:rsid w:val="007E5340"/>
    <w:rsid w:val="007E78D5"/>
    <w:rsid w:val="007F47EF"/>
    <w:rsid w:val="007F6474"/>
    <w:rsid w:val="007F6ABE"/>
    <w:rsid w:val="00804390"/>
    <w:rsid w:val="00811593"/>
    <w:rsid w:val="008146D3"/>
    <w:rsid w:val="0081500E"/>
    <w:rsid w:val="00815051"/>
    <w:rsid w:val="00816675"/>
    <w:rsid w:val="00824E62"/>
    <w:rsid w:val="00836CB9"/>
    <w:rsid w:val="008543C6"/>
    <w:rsid w:val="00872E24"/>
    <w:rsid w:val="00875871"/>
    <w:rsid w:val="00875F82"/>
    <w:rsid w:val="00876EA3"/>
    <w:rsid w:val="0087711E"/>
    <w:rsid w:val="00887121"/>
    <w:rsid w:val="008A17DF"/>
    <w:rsid w:val="008A2132"/>
    <w:rsid w:val="008A5ACF"/>
    <w:rsid w:val="008B2192"/>
    <w:rsid w:val="008B2811"/>
    <w:rsid w:val="008C17F9"/>
    <w:rsid w:val="008C1C3A"/>
    <w:rsid w:val="008C1FAA"/>
    <w:rsid w:val="008D50FE"/>
    <w:rsid w:val="008D6A28"/>
    <w:rsid w:val="008D7CBE"/>
    <w:rsid w:val="008E5A2F"/>
    <w:rsid w:val="008E6F95"/>
    <w:rsid w:val="008F351C"/>
    <w:rsid w:val="00912792"/>
    <w:rsid w:val="00914A42"/>
    <w:rsid w:val="00921745"/>
    <w:rsid w:val="00925B8E"/>
    <w:rsid w:val="00934E58"/>
    <w:rsid w:val="00940105"/>
    <w:rsid w:val="009413D7"/>
    <w:rsid w:val="00941691"/>
    <w:rsid w:val="0095247E"/>
    <w:rsid w:val="00962260"/>
    <w:rsid w:val="00963A89"/>
    <w:rsid w:val="009649E5"/>
    <w:rsid w:val="00972223"/>
    <w:rsid w:val="009747D5"/>
    <w:rsid w:val="009936C1"/>
    <w:rsid w:val="00994CBF"/>
    <w:rsid w:val="009A4DA0"/>
    <w:rsid w:val="009A76EA"/>
    <w:rsid w:val="009B0287"/>
    <w:rsid w:val="009B1416"/>
    <w:rsid w:val="009B2D25"/>
    <w:rsid w:val="009C392E"/>
    <w:rsid w:val="009C724E"/>
    <w:rsid w:val="009D19BB"/>
    <w:rsid w:val="009D6B14"/>
    <w:rsid w:val="009D7B56"/>
    <w:rsid w:val="009E4322"/>
    <w:rsid w:val="009E7DA3"/>
    <w:rsid w:val="009F3483"/>
    <w:rsid w:val="00A02C8A"/>
    <w:rsid w:val="00A062DD"/>
    <w:rsid w:val="00A07967"/>
    <w:rsid w:val="00A13409"/>
    <w:rsid w:val="00A34724"/>
    <w:rsid w:val="00A36249"/>
    <w:rsid w:val="00A72367"/>
    <w:rsid w:val="00A767A1"/>
    <w:rsid w:val="00A86CA9"/>
    <w:rsid w:val="00A87F1D"/>
    <w:rsid w:val="00A95A95"/>
    <w:rsid w:val="00A95C73"/>
    <w:rsid w:val="00A96C2B"/>
    <w:rsid w:val="00A97E5B"/>
    <w:rsid w:val="00AA1BBC"/>
    <w:rsid w:val="00AC3526"/>
    <w:rsid w:val="00AD210D"/>
    <w:rsid w:val="00AD311D"/>
    <w:rsid w:val="00AD6AB3"/>
    <w:rsid w:val="00AE5121"/>
    <w:rsid w:val="00AF4BB2"/>
    <w:rsid w:val="00AF5209"/>
    <w:rsid w:val="00B0745B"/>
    <w:rsid w:val="00B07744"/>
    <w:rsid w:val="00B11D0E"/>
    <w:rsid w:val="00B26139"/>
    <w:rsid w:val="00B26465"/>
    <w:rsid w:val="00B31153"/>
    <w:rsid w:val="00B34436"/>
    <w:rsid w:val="00B441A4"/>
    <w:rsid w:val="00B513A0"/>
    <w:rsid w:val="00B53696"/>
    <w:rsid w:val="00B75516"/>
    <w:rsid w:val="00B86410"/>
    <w:rsid w:val="00B86D96"/>
    <w:rsid w:val="00B9360F"/>
    <w:rsid w:val="00B95C6F"/>
    <w:rsid w:val="00BA182B"/>
    <w:rsid w:val="00BA1FBE"/>
    <w:rsid w:val="00BA5815"/>
    <w:rsid w:val="00BA6CF2"/>
    <w:rsid w:val="00BA7B1A"/>
    <w:rsid w:val="00BB1F49"/>
    <w:rsid w:val="00BB5919"/>
    <w:rsid w:val="00BB77FD"/>
    <w:rsid w:val="00BD4A2B"/>
    <w:rsid w:val="00BD5DA1"/>
    <w:rsid w:val="00BD631D"/>
    <w:rsid w:val="00C131D8"/>
    <w:rsid w:val="00C13E28"/>
    <w:rsid w:val="00C15741"/>
    <w:rsid w:val="00C23B88"/>
    <w:rsid w:val="00C268D1"/>
    <w:rsid w:val="00C3459C"/>
    <w:rsid w:val="00C3606F"/>
    <w:rsid w:val="00C36920"/>
    <w:rsid w:val="00C5582F"/>
    <w:rsid w:val="00C62D9A"/>
    <w:rsid w:val="00C63534"/>
    <w:rsid w:val="00C63712"/>
    <w:rsid w:val="00C6694D"/>
    <w:rsid w:val="00C75393"/>
    <w:rsid w:val="00C80A71"/>
    <w:rsid w:val="00C8120C"/>
    <w:rsid w:val="00C9644A"/>
    <w:rsid w:val="00CA08B9"/>
    <w:rsid w:val="00CA17DB"/>
    <w:rsid w:val="00CB2E86"/>
    <w:rsid w:val="00CC4966"/>
    <w:rsid w:val="00CC52BB"/>
    <w:rsid w:val="00CC5A9E"/>
    <w:rsid w:val="00CC691F"/>
    <w:rsid w:val="00CD31D1"/>
    <w:rsid w:val="00CD62D5"/>
    <w:rsid w:val="00CE1AD5"/>
    <w:rsid w:val="00CE568F"/>
    <w:rsid w:val="00CE6030"/>
    <w:rsid w:val="00CE7838"/>
    <w:rsid w:val="00CF51B5"/>
    <w:rsid w:val="00CF6599"/>
    <w:rsid w:val="00D0352C"/>
    <w:rsid w:val="00D06C79"/>
    <w:rsid w:val="00D07C6F"/>
    <w:rsid w:val="00D12552"/>
    <w:rsid w:val="00D17132"/>
    <w:rsid w:val="00D27E0E"/>
    <w:rsid w:val="00D36C95"/>
    <w:rsid w:val="00D440B0"/>
    <w:rsid w:val="00D62528"/>
    <w:rsid w:val="00D63D34"/>
    <w:rsid w:val="00D74707"/>
    <w:rsid w:val="00D75318"/>
    <w:rsid w:val="00D75AD0"/>
    <w:rsid w:val="00D84CD7"/>
    <w:rsid w:val="00D868B9"/>
    <w:rsid w:val="00DA082E"/>
    <w:rsid w:val="00DB0052"/>
    <w:rsid w:val="00DB01F5"/>
    <w:rsid w:val="00DB471C"/>
    <w:rsid w:val="00DB5C1F"/>
    <w:rsid w:val="00DC2F78"/>
    <w:rsid w:val="00DC5A4D"/>
    <w:rsid w:val="00DC660E"/>
    <w:rsid w:val="00DC670D"/>
    <w:rsid w:val="00DC6C12"/>
    <w:rsid w:val="00DD49DA"/>
    <w:rsid w:val="00DE6563"/>
    <w:rsid w:val="00DF696B"/>
    <w:rsid w:val="00E0503F"/>
    <w:rsid w:val="00E07078"/>
    <w:rsid w:val="00E15404"/>
    <w:rsid w:val="00E217B1"/>
    <w:rsid w:val="00E26EA9"/>
    <w:rsid w:val="00E27830"/>
    <w:rsid w:val="00E31189"/>
    <w:rsid w:val="00E46F56"/>
    <w:rsid w:val="00E52802"/>
    <w:rsid w:val="00E542D7"/>
    <w:rsid w:val="00E57C4F"/>
    <w:rsid w:val="00E62B5A"/>
    <w:rsid w:val="00E74C64"/>
    <w:rsid w:val="00E74FF7"/>
    <w:rsid w:val="00E755E2"/>
    <w:rsid w:val="00E7682A"/>
    <w:rsid w:val="00E826A5"/>
    <w:rsid w:val="00E907CD"/>
    <w:rsid w:val="00EA6B4C"/>
    <w:rsid w:val="00EB01F8"/>
    <w:rsid w:val="00EB758D"/>
    <w:rsid w:val="00ED39A2"/>
    <w:rsid w:val="00ED78D1"/>
    <w:rsid w:val="00EE045F"/>
    <w:rsid w:val="00EE199B"/>
    <w:rsid w:val="00EE492B"/>
    <w:rsid w:val="00EF0ED8"/>
    <w:rsid w:val="00EF3840"/>
    <w:rsid w:val="00EF3999"/>
    <w:rsid w:val="00F148F1"/>
    <w:rsid w:val="00F16D7C"/>
    <w:rsid w:val="00F178B9"/>
    <w:rsid w:val="00F17975"/>
    <w:rsid w:val="00F45405"/>
    <w:rsid w:val="00F4543F"/>
    <w:rsid w:val="00F647D2"/>
    <w:rsid w:val="00F65039"/>
    <w:rsid w:val="00F67A2F"/>
    <w:rsid w:val="00F86F80"/>
    <w:rsid w:val="00F917A7"/>
    <w:rsid w:val="00F9394A"/>
    <w:rsid w:val="00F94BC7"/>
    <w:rsid w:val="00F97AF6"/>
    <w:rsid w:val="00FA7DE0"/>
    <w:rsid w:val="00FB06D2"/>
    <w:rsid w:val="00FC3FD4"/>
    <w:rsid w:val="00FD0722"/>
    <w:rsid w:val="00FD28AC"/>
    <w:rsid w:val="00FD3465"/>
    <w:rsid w:val="00FD4F2E"/>
    <w:rsid w:val="00FD5B0E"/>
    <w:rsid w:val="00FD7E46"/>
    <w:rsid w:val="00FE352C"/>
    <w:rsid w:val="00FE5176"/>
    <w:rsid w:val="00FF2F5A"/>
    <w:rsid w:val="00FF6372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13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uiPriority w:val="99"/>
    <w:rsid w:val="008B2811"/>
    <w:pPr>
      <w:spacing w:after="200" w:line="276" w:lineRule="auto"/>
    </w:pPr>
    <w:rPr>
      <w:rFonts w:eastAsia="Times New Roman" w:cs="Calibri"/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242</Words>
  <Characters>1386</Characters>
  <Application>Microsoft Office Outlook</Application>
  <DocSecurity>0</DocSecurity>
  <Lines>0</Lines>
  <Paragraphs>0</Paragraphs>
  <ScaleCrop>false</ScaleCrop>
  <Company>МООУ школа-интернеат №10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Рр</dc:title>
  <dc:subject/>
  <dc:creator>RePack by SPecialiST</dc:creator>
  <cp:keywords/>
  <dc:description/>
  <cp:lastModifiedBy>Владимир Викторович</cp:lastModifiedBy>
  <cp:revision>4</cp:revision>
  <dcterms:created xsi:type="dcterms:W3CDTF">2016-04-26T09:26:00Z</dcterms:created>
  <dcterms:modified xsi:type="dcterms:W3CDTF">2017-10-19T09:15:00Z</dcterms:modified>
</cp:coreProperties>
</file>