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EC" w:rsidRPr="00AB6184" w:rsidRDefault="00A617EC" w:rsidP="00784277">
      <w:pPr>
        <w:pStyle w:val="Heading1"/>
        <w:spacing w:before="105" w:beforeAutospacing="0" w:after="105" w:afterAutospacing="0" w:line="360" w:lineRule="auto"/>
        <w:ind w:firstLine="240"/>
        <w:jc w:val="center"/>
        <w:rPr>
          <w:b/>
          <w:bCs/>
          <w:sz w:val="24"/>
          <w:szCs w:val="24"/>
        </w:rPr>
      </w:pPr>
      <w:r w:rsidRPr="00AB6184">
        <w:rPr>
          <w:b/>
          <w:bCs/>
          <w:sz w:val="24"/>
          <w:szCs w:val="24"/>
        </w:rPr>
        <w:t>Предотвращение несчастных случаев и гибели людей при выходе на лед</w:t>
      </w:r>
    </w:p>
    <w:p w:rsidR="00A617EC" w:rsidRPr="00AB6184" w:rsidRDefault="00A617EC" w:rsidP="00784277">
      <w:pPr>
        <w:pStyle w:val="NormalWeb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DSC00907" style="position:absolute;left:0;text-align:left;margin-left:11.6pt;margin-top:.55pt;width:213.4pt;height:159.4pt;z-index:251658240;visibility:visible">
            <v:imagedata r:id="rId5" o:title=""/>
            <w10:wrap type="square"/>
          </v:shape>
        </w:pict>
      </w:r>
      <w:r w:rsidRPr="00AB6184">
        <w:t>Главное управление МЧС России по Ярославской области информирует: чтобы избежать несчастного случая необходимо соблюдать следующие правила поведения:</w:t>
      </w:r>
    </w:p>
    <w:p w:rsidR="00A617EC" w:rsidRPr="00AB6184" w:rsidRDefault="00A617EC" w:rsidP="00784277">
      <w:pPr>
        <w:pStyle w:val="NormalWeb"/>
        <w:jc w:val="both"/>
      </w:pPr>
      <w:r w:rsidRPr="00AB6184">
        <w:t>- очень опасно выходить на лед водоема, если толщина его тоньше семи сантиметров. Надежный лед обычно имеет зеленоватый оттенок;</w:t>
      </w:r>
    </w:p>
    <w:p w:rsidR="00A617EC" w:rsidRPr="00AB6184" w:rsidRDefault="00A617EC" w:rsidP="00784277">
      <w:pPr>
        <w:pStyle w:val="NormalWeb"/>
        <w:jc w:val="both"/>
      </w:pPr>
      <w:r w:rsidRPr="00AB6184">
        <w:t>- особую осторожность следует проявлять в местах с быстрым течением и на родниках, куда вливаются теплые сточные воды промышленных предприятий;</w:t>
      </w:r>
    </w:p>
    <w:p w:rsidR="00A617EC" w:rsidRPr="00AB6184" w:rsidRDefault="00A617EC" w:rsidP="00784277">
      <w:pPr>
        <w:pStyle w:val="NormalWeb"/>
        <w:jc w:val="both"/>
      </w:pPr>
      <w:r w:rsidRPr="00AB6184">
        <w:t>- при массовом катании на коньках лед должен быть не тоньше 25 сантиметров и тщательно проверен на прочность;</w:t>
      </w:r>
    </w:p>
    <w:p w:rsidR="00A617EC" w:rsidRPr="00AB6184" w:rsidRDefault="00A617EC" w:rsidP="00784277">
      <w:pPr>
        <w:pStyle w:val="NormalWeb"/>
        <w:jc w:val="both"/>
      </w:pPr>
      <w:r w:rsidRPr="00AB6184">
        <w:t>-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метров;</w:t>
      </w:r>
    </w:p>
    <w:p w:rsidR="00A617EC" w:rsidRPr="00AB6184" w:rsidRDefault="00A617EC" w:rsidP="00784277">
      <w:pPr>
        <w:pStyle w:val="NormalWeb"/>
        <w:jc w:val="both"/>
      </w:pPr>
      <w:r w:rsidRPr="00AB6184">
        <w:t>-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следам;</w:t>
      </w:r>
    </w:p>
    <w:p w:rsidR="00A617EC" w:rsidRPr="00AB6184" w:rsidRDefault="00A617EC" w:rsidP="00784277">
      <w:pPr>
        <w:pStyle w:val="NormalWeb"/>
        <w:jc w:val="both"/>
      </w:pPr>
      <w:r w:rsidRPr="00AB6184">
        <w:t>- если лед все же проломился, нужно быстро освободиться от сумок, 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живот;</w:t>
      </w:r>
    </w:p>
    <w:p w:rsidR="00A617EC" w:rsidRPr="00AB6184" w:rsidRDefault="00A617EC" w:rsidP="00784277">
      <w:pPr>
        <w:pStyle w:val="NormalWeb"/>
        <w:jc w:val="both"/>
      </w:pPr>
      <w:r w:rsidRPr="00AB6184">
        <w:t>- самое главное –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 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10-15 минут пребывания в ледяной воде опасны для жизни;</w:t>
      </w:r>
    </w:p>
    <w:p w:rsidR="00A617EC" w:rsidRPr="00AB6184" w:rsidRDefault="00A617EC" w:rsidP="00784277">
      <w:pPr>
        <w:pStyle w:val="NormalWeb"/>
        <w:jc w:val="both"/>
      </w:pPr>
      <w:r w:rsidRPr="00AB6184">
        <w:t>- если кто-то на ваших глазах провалился под лед, помощь должны оказывать не более двух человек. Нужно лечь на живот, подползти к пролому и подать  пострадавшему длинную палку, веревку, ремень или шарф. Если под рукой ничего не оказалось, допустимо лечь на лед цепочкой, удерживая друг друга за ноги.</w:t>
      </w:r>
    </w:p>
    <w:p w:rsidR="00A617EC" w:rsidRPr="00AB6184" w:rsidRDefault="00A617EC" w:rsidP="00784277">
      <w:pPr>
        <w:pStyle w:val="NormalWeb"/>
        <w:jc w:val="both"/>
      </w:pPr>
      <w:r w:rsidRPr="00AB6184">
        <w:t xml:space="preserve">- спасенного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 </w:t>
      </w:r>
    </w:p>
    <w:p w:rsidR="00A617EC" w:rsidRPr="00AB6184" w:rsidRDefault="00A617EC" w:rsidP="00784277">
      <w:pPr>
        <w:pStyle w:val="NormalWeb"/>
        <w:jc w:val="both"/>
      </w:pPr>
      <w:r w:rsidRPr="00AB6184">
        <w:t>Дополнительные меры предосторожности для любителей подледного лова:</w:t>
      </w:r>
    </w:p>
    <w:p w:rsidR="00A617EC" w:rsidRPr="00AB6184" w:rsidRDefault="00A617EC" w:rsidP="00784277">
      <w:pPr>
        <w:pStyle w:val="NormalWeb"/>
        <w:jc w:val="both"/>
      </w:pPr>
      <w:r w:rsidRPr="00AB6184">
        <w:t>- не следует пробивать несколько лунок рядом;</w:t>
      </w:r>
    </w:p>
    <w:p w:rsidR="00A617EC" w:rsidRPr="00AB6184" w:rsidRDefault="00A617EC" w:rsidP="00784277">
      <w:pPr>
        <w:pStyle w:val="NormalWeb"/>
        <w:jc w:val="both"/>
      </w:pPr>
      <w:r w:rsidRPr="00AB6184">
        <w:t>- опасно собираться большими группами в одном месте;</w:t>
      </w:r>
    </w:p>
    <w:p w:rsidR="00A617EC" w:rsidRPr="00AB6184" w:rsidRDefault="00A617EC" w:rsidP="00784277">
      <w:pPr>
        <w:pStyle w:val="NormalWeb"/>
        <w:jc w:val="both"/>
      </w:pPr>
      <w:r w:rsidRPr="00AB6184">
        <w:t>- не стоит рисковать и ловить рыбу возле промоин;</w:t>
      </w:r>
    </w:p>
    <w:p w:rsidR="00A617EC" w:rsidRPr="00AB6184" w:rsidRDefault="00A617EC" w:rsidP="00784277">
      <w:pPr>
        <w:pStyle w:val="NormalWeb"/>
        <w:jc w:val="both"/>
      </w:pPr>
      <w:r w:rsidRPr="00AB6184">
        <w:t>- обязательно нужно запастись веревкой длиной 12-15 метров.</w:t>
      </w:r>
    </w:p>
    <w:p w:rsidR="00A617EC" w:rsidRDefault="00A617EC" w:rsidP="00784277">
      <w:pPr>
        <w:jc w:val="both"/>
      </w:pPr>
    </w:p>
    <w:p w:rsidR="00A617EC" w:rsidRDefault="00A617EC" w:rsidP="00784277">
      <w:pPr>
        <w:jc w:val="both"/>
      </w:pPr>
    </w:p>
    <w:p w:rsidR="00A617EC" w:rsidRDefault="00A617EC" w:rsidP="00784277">
      <w:pPr>
        <w:jc w:val="both"/>
      </w:pPr>
    </w:p>
    <w:p w:rsidR="00A617EC" w:rsidRDefault="00A617EC" w:rsidP="00784277">
      <w:pPr>
        <w:jc w:val="both"/>
      </w:pPr>
    </w:p>
    <w:p w:rsidR="00A617EC" w:rsidRDefault="00A617EC" w:rsidP="00784277">
      <w:pPr>
        <w:jc w:val="both"/>
      </w:pPr>
    </w:p>
    <w:p w:rsidR="00A617EC" w:rsidRDefault="00A617EC" w:rsidP="00784277">
      <w:pPr>
        <w:jc w:val="both"/>
      </w:pPr>
    </w:p>
    <w:p w:rsidR="00A617EC" w:rsidRPr="00AB6184" w:rsidRDefault="00A617EC" w:rsidP="00784277">
      <w:pPr>
        <w:jc w:val="both"/>
      </w:pPr>
    </w:p>
    <w:p w:rsidR="00A617EC" w:rsidRPr="00AB6184" w:rsidRDefault="00A617EC" w:rsidP="001200BA">
      <w:pPr>
        <w:ind w:firstLine="800"/>
        <w:jc w:val="center"/>
        <w:rPr>
          <w:b/>
          <w:bCs/>
          <w:color w:val="000000"/>
        </w:rPr>
      </w:pPr>
      <w:r w:rsidRPr="00D61E22">
        <w:rPr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7pt;height:24pt" fillcolor="red" stroked="f">
            <v:fill opacity="35389f"/>
            <v:shadow on="t" color="#4d4d4d" opacity="52429f" offset=",3pt"/>
            <v:textpath style="font-family:&quot;Arial&quot;;font-size:20pt;font-weight:bold;v-text-spacing:78650f;v-text-kern:t" trim="t" fitpath="t" string="ПАМЯТКА"/>
          </v:shape>
        </w:pict>
      </w:r>
    </w:p>
    <w:p w:rsidR="00A617EC" w:rsidRPr="00AB6184" w:rsidRDefault="00A617EC" w:rsidP="001200BA">
      <w:pPr>
        <w:ind w:firstLine="800"/>
        <w:jc w:val="center"/>
        <w:rPr>
          <w:b/>
          <w:bCs/>
          <w:color w:val="000000"/>
        </w:rPr>
      </w:pPr>
      <w:r w:rsidRPr="00AB6184">
        <w:rPr>
          <w:b/>
          <w:bCs/>
          <w:color w:val="000000"/>
        </w:rPr>
        <w:t>Главное управление МЧС  России по Ярославской области советует при нахождении людей на льду реки или водоема соблюдать особую осторожность.</w:t>
      </w:r>
    </w:p>
    <w:p w:rsidR="00A617EC" w:rsidRPr="00AB6184" w:rsidRDefault="00A617EC" w:rsidP="001200BA">
      <w:pPr>
        <w:ind w:firstLine="800"/>
        <w:jc w:val="both"/>
        <w:rPr>
          <w:color w:val="000000"/>
        </w:rPr>
      </w:pPr>
    </w:p>
    <w:p w:rsidR="00A617EC" w:rsidRPr="00AB6184" w:rsidRDefault="00A617EC" w:rsidP="001200BA">
      <w:pPr>
        <w:ind w:firstLine="800"/>
        <w:jc w:val="both"/>
        <w:rPr>
          <w:color w:val="000000"/>
        </w:rPr>
      </w:pPr>
      <w:r>
        <w:rPr>
          <w:noProof/>
        </w:rPr>
        <w:pict>
          <v:shape id="Рисунок 3" o:spid="_x0000_s1027" type="#_x0000_t75" alt="IMG_254" style="position:absolute;left:0;text-align:left;margin-left:0;margin-top:9.85pt;width:250pt;height:187.7pt;z-index:251659264;visibility:visible">
            <v:imagedata r:id="rId6" o:title=""/>
            <w10:wrap type="square"/>
          </v:shape>
        </w:pict>
      </w:r>
      <w:r w:rsidRPr="00AB6184">
        <w:rPr>
          <w:color w:val="000000"/>
        </w:rPr>
        <w:t>Выход человека на лед допустим только в том случае, если толщина льда превышает 10 см. Машина может передвигаться по льду только на оборудованных переправах.</w:t>
      </w:r>
    </w:p>
    <w:p w:rsidR="00A617EC" w:rsidRPr="00AB6184" w:rsidRDefault="00A617EC" w:rsidP="001200BA">
      <w:pPr>
        <w:ind w:firstLine="800"/>
        <w:jc w:val="both"/>
        <w:rPr>
          <w:color w:val="000000"/>
        </w:rPr>
      </w:pPr>
      <w:r w:rsidRPr="00AB6184">
        <w:rPr>
          <w:color w:val="000000"/>
        </w:rPr>
        <w:t>При растрескивании льда и появления влаги следует немедленно возвращаться на берег, не торопясь и соблюдая осторожность.</w:t>
      </w:r>
    </w:p>
    <w:p w:rsidR="00A617EC" w:rsidRPr="00AB6184" w:rsidRDefault="00A617EC" w:rsidP="001200BA">
      <w:pPr>
        <w:ind w:firstLine="800"/>
        <w:jc w:val="center"/>
        <w:rPr>
          <w:b/>
          <w:bCs/>
          <w:i/>
          <w:iCs/>
          <w:color w:val="000000"/>
        </w:rPr>
      </w:pPr>
    </w:p>
    <w:p w:rsidR="00A617EC" w:rsidRPr="00AB6184" w:rsidRDefault="00A617EC" w:rsidP="001200BA">
      <w:pPr>
        <w:ind w:firstLine="800"/>
        <w:jc w:val="center"/>
        <w:rPr>
          <w:color w:val="000000"/>
        </w:rPr>
      </w:pPr>
      <w:r w:rsidRPr="00AB6184">
        <w:rPr>
          <w:b/>
          <w:bCs/>
          <w:i/>
          <w:iCs/>
          <w:color w:val="000000"/>
        </w:rPr>
        <w:t>Необходимо запомнить: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- никогда не заходить по льду в одиночку;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- обходить участки, покрытые толстым слоем снега, потому что под снегом лед тоньше, непрочен он и у камыша;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- особенно осторожно надо спускаться на лед с берега - здесь лед часто бывает более тонким;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- особенно опасен лед во время оттепели.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</w:p>
    <w:p w:rsidR="00A617EC" w:rsidRPr="00AB6184" w:rsidRDefault="00A617EC" w:rsidP="001200BA">
      <w:pPr>
        <w:ind w:firstLine="700"/>
        <w:jc w:val="center"/>
        <w:rPr>
          <w:b/>
          <w:bCs/>
          <w:i/>
          <w:iCs/>
          <w:color w:val="000000"/>
        </w:rPr>
      </w:pPr>
      <w:r w:rsidRPr="00AB6184">
        <w:rPr>
          <w:b/>
          <w:bCs/>
          <w:i/>
          <w:iCs/>
          <w:color w:val="000000"/>
        </w:rPr>
        <w:t>Памятка о поведении на льду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Если Вы провалились в полынью, не паникуйте. Необходимо широко раскинуть руки по поверхности льда и попытаться удержаться от погружения в воду с головой. Стараясь не обламывать кромку полыньи, осторожно, без резких движений, выбирайтесь на лед в ту сторону, откуда пришли, наползая грудью на лед и поочередно вытаскивая ноги. Главное - постепенно увеличивать площадь опоры тела.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Выбравшись, откатитесь от края полыньи, и ползите к берегу по дороге, которой пришли, там прочность льда проверена вами. Становиться на ноги и бежать, чтобы согреться можно только тогда, когда вы будете на суше. Постарайтесь как можно быстрее оказаться в тепле.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Если под лед провалился другой человек, крикните ему, что идете на помощь. Позовите на подмогу людей, возьмите веревку (шарф, ремень) или шест (лыжу, палку, доску) и ползком подбирайтесь к полынье. Бросать тонущему связанные ремни, палки, доски нужно на расстоянии 3-4 метров от края полыньи. Ближе подходить нельзя. Безопаснее передвигаться по льду, лежа на широкой доске, которая к чему-нибудь привязана у берега.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b/>
          <w:bCs/>
          <w:i/>
          <w:iCs/>
          <w:color w:val="000000"/>
        </w:rPr>
        <w:t>Первая помощь</w:t>
      </w:r>
      <w:r w:rsidRPr="00AB6184">
        <w:rPr>
          <w:color w:val="000000"/>
        </w:rPr>
        <w:t xml:space="preserve"> человеку, длительное время пробывшему в холодной воде, заключается в следующем: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- необходимо обеспечить общее согревание (доставить в теплое помещение, растереть тело, напоить горячим сладким чаем);</w:t>
      </w:r>
    </w:p>
    <w:p w:rsidR="00A617EC" w:rsidRPr="00AB6184" w:rsidRDefault="00A617EC" w:rsidP="001200BA">
      <w:pPr>
        <w:ind w:firstLine="700"/>
        <w:jc w:val="both"/>
        <w:rPr>
          <w:color w:val="000000"/>
        </w:rPr>
      </w:pPr>
      <w:r w:rsidRPr="00AB6184">
        <w:rPr>
          <w:color w:val="000000"/>
        </w:rPr>
        <w:t>- следует обратиться в медицинское учреждение.</w:t>
      </w:r>
    </w:p>
    <w:p w:rsidR="00A617EC" w:rsidRPr="00AB6184" w:rsidRDefault="00A617EC" w:rsidP="001200BA">
      <w:pPr>
        <w:ind w:firstLine="700"/>
        <w:jc w:val="both"/>
        <w:rPr>
          <w:b/>
          <w:bCs/>
        </w:rPr>
      </w:pPr>
      <w:r w:rsidRPr="00AB6184">
        <w:rPr>
          <w:color w:val="000000"/>
        </w:rPr>
        <w:t>Растирать варежкой или снегом обмороженные места ни в коем случае нельзя - через микротрещины можно занести инфекцию.</w:t>
      </w:r>
    </w:p>
    <w:p w:rsidR="00A617EC" w:rsidRPr="00AB6184" w:rsidRDefault="00A617EC"/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6184">
        <w:rPr>
          <w:b/>
          <w:bCs/>
          <w:color w:val="000000"/>
        </w:rPr>
        <w:t xml:space="preserve">Уважаемые граждане, 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6184">
        <w:rPr>
          <w:b/>
          <w:bCs/>
          <w:color w:val="000000"/>
        </w:rPr>
        <w:t>будьте внимательны и осторожны  на водоёмах, весенний лед коварен!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184">
        <w:rPr>
          <w:color w:val="000000"/>
        </w:rPr>
        <w:t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оседает и в нём образуются трещины.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184">
        <w:rPr>
          <w:color w:val="000000"/>
        </w:rPr>
        <w:t>Во время оттепелей лед подтаивает по кромкам и сверху,</w:t>
      </w:r>
      <w:r w:rsidRPr="00AB6184">
        <w:t xml:space="preserve"> </w:t>
      </w:r>
      <w:r w:rsidRPr="00AB6184">
        <w:rPr>
          <w:color w:val="000000"/>
        </w:rPr>
        <w:t>размывается водой снизу, становится рыхлым.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184">
        <w:rPr>
          <w:color w:val="000000"/>
        </w:rPr>
        <w:t>Переправляться через водоемы, но непрочному льду категорически запрещается!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6184">
        <w:rPr>
          <w:color w:val="000000"/>
        </w:rPr>
        <w:t>Особенно опасен выход на ледяной покров в темное время суток; в сумерках не заметны проталины и значительно возрастает риск попасть в полынью.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184">
        <w:rPr>
          <w:color w:val="000000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воде.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184">
        <w:rPr>
          <w:color w:val="000000"/>
        </w:rPr>
        <w:t>В преддверии вскрытия акваторий ото льда разъясните детям и напомните подросткам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трагедией.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6184">
        <w:rPr>
          <w:color w:val="000000"/>
        </w:rPr>
        <w:t>Изучение  методов оказания помощи терпящим бедствие на льду и воде, а также способов самостоятельного выхода из опасной ситуации каждому под силу, но для применения их на практике требуется соответствующая подготовка: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>к человеку, попавшему в полынью, следует двигаться ползком с использованием подручных средств, увеличивающих площадь опоры на ледяной покров;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>приблизившись к полынье, надо расположиться на более прочном участке льда с нескользкой поверхностью;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 xml:space="preserve"> затем осторожно приступайте  к  подъему тонущего человека, для этого можно использовать прочные длинные предметы (шест, веревку, шарф, ремень и т.п.);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>при подаче подручного средства не допускается жестко фиксировать его на своей руке;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>после того,  как спасаемый ухватится за  поданный ему предмет, аккуратно вытаскивайте его на поверхность в безопасное место, не наматывая спасательное средство на свою руку.</w:t>
      </w:r>
    </w:p>
    <w:p w:rsidR="00A617EC" w:rsidRPr="00AB6184" w:rsidRDefault="00A617EC" w:rsidP="004F2B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6184">
        <w:rPr>
          <w:color w:val="000000"/>
        </w:rPr>
        <w:t xml:space="preserve">Подготовленный к экстремальным ситуациям человек может самостоятельно выйти из опасного положения: 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>оказавшись в полынье, нельзя терять самообладание и  поддаваться панике,  беспорядочно  барахтаться  в воде  и наваливаться телом на тонкую кромку льда;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наибольшую поверхность ледяного покрова;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>затем с помощью работы ног перевести тело в горизонтальное положение и опереться локтями на лед,  после чего аккуратно одну ногу, находящуюся ближе к кромке льда, вытащить на её поверхность и поворотом кор</w:t>
      </w:r>
      <w:r w:rsidRPr="00AB6184">
        <w:rPr>
          <w:rFonts w:ascii="Times New Roman" w:hAnsi="Times New Roman" w:cs="Times New Roman"/>
          <w:color w:val="000000"/>
          <w:sz w:val="24"/>
          <w:szCs w:val="24"/>
        </w:rPr>
        <w:softHyphen/>
        <w:t>пуса в ту же сторону откатиться от опасного места;</w:t>
      </w:r>
    </w:p>
    <w:p w:rsidR="00A617EC" w:rsidRPr="00AB6184" w:rsidRDefault="00A617EC" w:rsidP="004F2B1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84">
        <w:rPr>
          <w:rFonts w:ascii="Times New Roman" w:hAnsi="Times New Roman" w:cs="Times New Roman"/>
          <w:color w:val="000000"/>
          <w:sz w:val="24"/>
          <w:szCs w:val="24"/>
        </w:rPr>
        <w:t>далее осторожно, выбирая безопасный путь, продвигайтесь ползком к берегу.</w:t>
      </w:r>
    </w:p>
    <w:p w:rsidR="00A617EC" w:rsidRPr="00AB6184" w:rsidRDefault="00A617EC" w:rsidP="004F2B10">
      <w:pPr>
        <w:ind w:firstLine="709"/>
        <w:jc w:val="both"/>
      </w:pPr>
      <w:r w:rsidRPr="00AB6184">
        <w:rPr>
          <w:color w:val="000000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AB6184">
        <w:rPr>
          <w:b/>
          <w:bCs/>
          <w:color w:val="000000"/>
        </w:rPr>
        <w:t xml:space="preserve">- </w:t>
      </w:r>
      <w:r w:rsidRPr="00AB6184">
        <w:rPr>
          <w:color w:val="000000"/>
        </w:rPr>
        <w:t>залог вашей безопасности</w:t>
      </w:r>
      <w:r w:rsidRPr="00AB6184">
        <w:t>!</w:t>
      </w:r>
    </w:p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Default="00A617EC"/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5FFC">
        <w:rPr>
          <w:b/>
          <w:bCs/>
          <w:color w:val="000000"/>
        </w:rPr>
        <w:t xml:space="preserve">Уважаемые граждане, 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5FFC">
        <w:rPr>
          <w:b/>
          <w:bCs/>
          <w:color w:val="000000"/>
        </w:rPr>
        <w:t>будьте внимательны и осторожны  на водоёмах, весенний лед коварен!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5FFC">
        <w:rPr>
          <w:color w:val="000000"/>
        </w:rPr>
        <w:t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оседает и в нём образуются трещины.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5FFC">
        <w:rPr>
          <w:color w:val="000000"/>
        </w:rPr>
        <w:t>Во время оттепелей лед подтаивает по кромкам и сверху,</w:t>
      </w:r>
      <w:r w:rsidRPr="00B55FFC">
        <w:t xml:space="preserve"> </w:t>
      </w:r>
      <w:r w:rsidRPr="00B55FFC">
        <w:rPr>
          <w:color w:val="000000"/>
        </w:rPr>
        <w:t>размывается водой снизу, становится рыхлым.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5FFC">
        <w:rPr>
          <w:color w:val="000000"/>
        </w:rPr>
        <w:t>Переправляться через водоемы, но непрочному льду категорически запрещается!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FFC">
        <w:rPr>
          <w:color w:val="000000"/>
        </w:rPr>
        <w:t>Особенно опасен выход на ледяной покров в темное время суток; в сумерках не заметны проталины и значительно возрастает риск попасть в полынью.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5FFC">
        <w:rPr>
          <w:color w:val="000000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воде.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5FFC">
        <w:rPr>
          <w:color w:val="000000"/>
        </w:rPr>
        <w:t>В преддверии вскрытия акваторий ото льда разъясните детям и напомните подросткам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трагедией.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55FFC">
        <w:rPr>
          <w:color w:val="000000"/>
        </w:rPr>
        <w:t>Изучение  методов оказания помощи терпящим бедствие на льду и воде, а также способов самостоятельного выхода из опасной ситуации каждому под силу, но для применения их на практике требуется соответствующая подготовка: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>к человеку, попавшему в полынью, следует двигаться ползком с использованием подручных средств, увеличивающих площадь опоры на ледяной покров;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>приблизившись к полынье, надо расположиться на более прочном участке льда с нескользкой поверхностью;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 xml:space="preserve"> затем осторожно приступайте  к  подъему тонущего человека, для этого можно использовать прочные длинные предметы (шест, веревку, шарф, ремень и т.п.);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>при подаче подручного средства не допускается жестко фиксировать его на своей руке;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>после того,  как спасаемый ухватится за  поданный ему предмет, аккуратно вытаскивайте его на поверхность в безопасное место, не наматывая спасательное средство на свою руку.</w:t>
      </w:r>
    </w:p>
    <w:p w:rsidR="00A617EC" w:rsidRPr="00B55FFC" w:rsidRDefault="00A617EC" w:rsidP="00786A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5FFC">
        <w:rPr>
          <w:color w:val="000000"/>
        </w:rPr>
        <w:t xml:space="preserve">Подготовленный к экстремальным ситуациям человек может самостоятельно выйти из опасного положения: 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>оказавшись в полынье, нельзя терять самообладание и  поддаваться панике,  беспорядочно  барахтаться  в воде  и наваливаться телом на тонкую кромку льда;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наибольшую поверхность ледяного покрова;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>затем с помощью работы ног перевести тело в горизонтальное положение и опереться локтями на лед,  после чего аккуратно одну ногу, находящуюся ближе к кромке льда, вытащить на её поверхность и поворотом кор</w:t>
      </w:r>
      <w:r w:rsidRPr="00B55FFC">
        <w:rPr>
          <w:rFonts w:ascii="Times New Roman" w:hAnsi="Times New Roman" w:cs="Times New Roman"/>
          <w:color w:val="000000"/>
          <w:sz w:val="24"/>
          <w:szCs w:val="24"/>
        </w:rPr>
        <w:softHyphen/>
        <w:t>пуса в ту же сторону откатиться от опасного места;</w:t>
      </w:r>
    </w:p>
    <w:p w:rsidR="00A617EC" w:rsidRPr="00B55FFC" w:rsidRDefault="00A617EC" w:rsidP="00786AD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C">
        <w:rPr>
          <w:rFonts w:ascii="Times New Roman" w:hAnsi="Times New Roman" w:cs="Times New Roman"/>
          <w:color w:val="000000"/>
          <w:sz w:val="24"/>
          <w:szCs w:val="24"/>
        </w:rPr>
        <w:t>далее осторожно, выбирая безопасный путь, продвигайтесь ползком к берегу.</w:t>
      </w:r>
    </w:p>
    <w:p w:rsidR="00A617EC" w:rsidRPr="00B55FFC" w:rsidRDefault="00A617EC" w:rsidP="00786AD8">
      <w:pPr>
        <w:ind w:firstLine="709"/>
        <w:jc w:val="both"/>
      </w:pPr>
      <w:r w:rsidRPr="00B55FFC">
        <w:rPr>
          <w:color w:val="000000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b/>
          <w:bCs/>
          <w:color w:val="000000"/>
        </w:rPr>
        <w:t xml:space="preserve">- </w:t>
      </w:r>
      <w:r w:rsidRPr="00B55FFC">
        <w:rPr>
          <w:color w:val="000000"/>
        </w:rPr>
        <w:t>залог вашей безопасности</w:t>
      </w:r>
      <w:r w:rsidRPr="00B55FFC">
        <w:t>!</w:t>
      </w:r>
    </w:p>
    <w:p w:rsidR="00A617EC" w:rsidRPr="00AB6184" w:rsidRDefault="00A617EC"/>
    <w:sectPr w:rsidR="00A617EC" w:rsidRPr="00AB6184" w:rsidSect="00AB618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77"/>
    <w:rsid w:val="00000174"/>
    <w:rsid w:val="000224E0"/>
    <w:rsid w:val="00027A66"/>
    <w:rsid w:val="00030DE5"/>
    <w:rsid w:val="00035088"/>
    <w:rsid w:val="000405C1"/>
    <w:rsid w:val="00040A23"/>
    <w:rsid w:val="00043D3B"/>
    <w:rsid w:val="00044F1B"/>
    <w:rsid w:val="00052736"/>
    <w:rsid w:val="00064959"/>
    <w:rsid w:val="00067A19"/>
    <w:rsid w:val="00070C5E"/>
    <w:rsid w:val="0007199D"/>
    <w:rsid w:val="00077443"/>
    <w:rsid w:val="00080296"/>
    <w:rsid w:val="00083D7B"/>
    <w:rsid w:val="000847F9"/>
    <w:rsid w:val="00092C0B"/>
    <w:rsid w:val="00097CBE"/>
    <w:rsid w:val="000A07CF"/>
    <w:rsid w:val="000B39A6"/>
    <w:rsid w:val="000C045E"/>
    <w:rsid w:val="000D0086"/>
    <w:rsid w:val="000D3E1C"/>
    <w:rsid w:val="000D76C5"/>
    <w:rsid w:val="000E48C4"/>
    <w:rsid w:val="000F07A9"/>
    <w:rsid w:val="000F12C9"/>
    <w:rsid w:val="000F7836"/>
    <w:rsid w:val="00100582"/>
    <w:rsid w:val="001200BA"/>
    <w:rsid w:val="00124FC4"/>
    <w:rsid w:val="0013146A"/>
    <w:rsid w:val="001408FB"/>
    <w:rsid w:val="001575AF"/>
    <w:rsid w:val="00161731"/>
    <w:rsid w:val="00164856"/>
    <w:rsid w:val="00184F34"/>
    <w:rsid w:val="0018595D"/>
    <w:rsid w:val="00192558"/>
    <w:rsid w:val="001A0340"/>
    <w:rsid w:val="001B45B7"/>
    <w:rsid w:val="001B5251"/>
    <w:rsid w:val="001B6EE5"/>
    <w:rsid w:val="001C64A4"/>
    <w:rsid w:val="001D28A0"/>
    <w:rsid w:val="001D39CE"/>
    <w:rsid w:val="001E288F"/>
    <w:rsid w:val="001E7CF2"/>
    <w:rsid w:val="00204D0C"/>
    <w:rsid w:val="00221428"/>
    <w:rsid w:val="002276AF"/>
    <w:rsid w:val="00232282"/>
    <w:rsid w:val="00235A76"/>
    <w:rsid w:val="00236F1B"/>
    <w:rsid w:val="00247D08"/>
    <w:rsid w:val="002523B4"/>
    <w:rsid w:val="00255184"/>
    <w:rsid w:val="00260CB2"/>
    <w:rsid w:val="0029023D"/>
    <w:rsid w:val="00297FB5"/>
    <w:rsid w:val="002A511A"/>
    <w:rsid w:val="002B1262"/>
    <w:rsid w:val="002B25F4"/>
    <w:rsid w:val="002C18BA"/>
    <w:rsid w:val="002D6C91"/>
    <w:rsid w:val="002E3133"/>
    <w:rsid w:val="002E3514"/>
    <w:rsid w:val="002E4CEE"/>
    <w:rsid w:val="002F5FC6"/>
    <w:rsid w:val="00301DAB"/>
    <w:rsid w:val="0030689C"/>
    <w:rsid w:val="00315468"/>
    <w:rsid w:val="00324E3F"/>
    <w:rsid w:val="00327DF4"/>
    <w:rsid w:val="00331DC3"/>
    <w:rsid w:val="00337BAD"/>
    <w:rsid w:val="00343DA0"/>
    <w:rsid w:val="0035174B"/>
    <w:rsid w:val="0036036C"/>
    <w:rsid w:val="003829D5"/>
    <w:rsid w:val="00387440"/>
    <w:rsid w:val="00390A0E"/>
    <w:rsid w:val="003A10F8"/>
    <w:rsid w:val="003C25E9"/>
    <w:rsid w:val="003C43B1"/>
    <w:rsid w:val="004008D1"/>
    <w:rsid w:val="00401709"/>
    <w:rsid w:val="00401E26"/>
    <w:rsid w:val="00405B7E"/>
    <w:rsid w:val="00426CC2"/>
    <w:rsid w:val="0043554A"/>
    <w:rsid w:val="00437E12"/>
    <w:rsid w:val="004417AB"/>
    <w:rsid w:val="00441D4F"/>
    <w:rsid w:val="00442C88"/>
    <w:rsid w:val="004464E8"/>
    <w:rsid w:val="004471FB"/>
    <w:rsid w:val="0045244A"/>
    <w:rsid w:val="00453F52"/>
    <w:rsid w:val="00453FDE"/>
    <w:rsid w:val="00460527"/>
    <w:rsid w:val="00470808"/>
    <w:rsid w:val="00475BCA"/>
    <w:rsid w:val="00480664"/>
    <w:rsid w:val="00481A3C"/>
    <w:rsid w:val="004923FB"/>
    <w:rsid w:val="004B6C7A"/>
    <w:rsid w:val="004B7A50"/>
    <w:rsid w:val="004C40CE"/>
    <w:rsid w:val="004D338A"/>
    <w:rsid w:val="004E3822"/>
    <w:rsid w:val="004E521C"/>
    <w:rsid w:val="004E62FC"/>
    <w:rsid w:val="004F26B6"/>
    <w:rsid w:val="004F2B10"/>
    <w:rsid w:val="004F5697"/>
    <w:rsid w:val="004F5C2F"/>
    <w:rsid w:val="00500AB4"/>
    <w:rsid w:val="0052363F"/>
    <w:rsid w:val="005260F4"/>
    <w:rsid w:val="00536B11"/>
    <w:rsid w:val="00543343"/>
    <w:rsid w:val="00552A69"/>
    <w:rsid w:val="005748FE"/>
    <w:rsid w:val="0057546D"/>
    <w:rsid w:val="00580B16"/>
    <w:rsid w:val="005820DF"/>
    <w:rsid w:val="00586B58"/>
    <w:rsid w:val="005926B3"/>
    <w:rsid w:val="00592713"/>
    <w:rsid w:val="005953DD"/>
    <w:rsid w:val="005A7FAB"/>
    <w:rsid w:val="005B1409"/>
    <w:rsid w:val="005B2E9A"/>
    <w:rsid w:val="005D2685"/>
    <w:rsid w:val="005E2871"/>
    <w:rsid w:val="005E40F9"/>
    <w:rsid w:val="005E55F4"/>
    <w:rsid w:val="005E662A"/>
    <w:rsid w:val="005E75A1"/>
    <w:rsid w:val="005E7760"/>
    <w:rsid w:val="00617A2A"/>
    <w:rsid w:val="006228D1"/>
    <w:rsid w:val="00625A12"/>
    <w:rsid w:val="00631D2F"/>
    <w:rsid w:val="00643AB7"/>
    <w:rsid w:val="00645F30"/>
    <w:rsid w:val="00657914"/>
    <w:rsid w:val="006653A5"/>
    <w:rsid w:val="00667460"/>
    <w:rsid w:val="0068306C"/>
    <w:rsid w:val="0068798C"/>
    <w:rsid w:val="00697585"/>
    <w:rsid w:val="006A1F3D"/>
    <w:rsid w:val="006A4FB2"/>
    <w:rsid w:val="006B5338"/>
    <w:rsid w:val="006D74D2"/>
    <w:rsid w:val="006E6C29"/>
    <w:rsid w:val="006F28A4"/>
    <w:rsid w:val="006F46A6"/>
    <w:rsid w:val="006F5764"/>
    <w:rsid w:val="00700B2A"/>
    <w:rsid w:val="007036D0"/>
    <w:rsid w:val="00705CAB"/>
    <w:rsid w:val="007075FC"/>
    <w:rsid w:val="00707A6F"/>
    <w:rsid w:val="00713CC4"/>
    <w:rsid w:val="00720BA9"/>
    <w:rsid w:val="00722F24"/>
    <w:rsid w:val="00731685"/>
    <w:rsid w:val="00746946"/>
    <w:rsid w:val="00752B7D"/>
    <w:rsid w:val="0075638C"/>
    <w:rsid w:val="00765095"/>
    <w:rsid w:val="007652CC"/>
    <w:rsid w:val="007710BD"/>
    <w:rsid w:val="00781E55"/>
    <w:rsid w:val="00782415"/>
    <w:rsid w:val="00784277"/>
    <w:rsid w:val="007851F6"/>
    <w:rsid w:val="00786AD8"/>
    <w:rsid w:val="007B12AF"/>
    <w:rsid w:val="007B2F01"/>
    <w:rsid w:val="007B78FE"/>
    <w:rsid w:val="007C26EF"/>
    <w:rsid w:val="007C5AE2"/>
    <w:rsid w:val="007C5D68"/>
    <w:rsid w:val="007D6BBD"/>
    <w:rsid w:val="007E3073"/>
    <w:rsid w:val="007E3F63"/>
    <w:rsid w:val="007E4E85"/>
    <w:rsid w:val="007E78D5"/>
    <w:rsid w:val="007F47EF"/>
    <w:rsid w:val="007F6474"/>
    <w:rsid w:val="007F6ABE"/>
    <w:rsid w:val="00804390"/>
    <w:rsid w:val="00811593"/>
    <w:rsid w:val="008146D3"/>
    <w:rsid w:val="0081500E"/>
    <w:rsid w:val="00815051"/>
    <w:rsid w:val="00816675"/>
    <w:rsid w:val="00824E62"/>
    <w:rsid w:val="00836CB9"/>
    <w:rsid w:val="008543C6"/>
    <w:rsid w:val="00872E24"/>
    <w:rsid w:val="00875871"/>
    <w:rsid w:val="00875F82"/>
    <w:rsid w:val="00876EA3"/>
    <w:rsid w:val="0087711E"/>
    <w:rsid w:val="00887121"/>
    <w:rsid w:val="008A2132"/>
    <w:rsid w:val="008A5ACF"/>
    <w:rsid w:val="008B2192"/>
    <w:rsid w:val="008C17F9"/>
    <w:rsid w:val="008C1C3A"/>
    <w:rsid w:val="008C1FAA"/>
    <w:rsid w:val="008D50FE"/>
    <w:rsid w:val="008D7CBE"/>
    <w:rsid w:val="008E5A2F"/>
    <w:rsid w:val="008F351C"/>
    <w:rsid w:val="00912792"/>
    <w:rsid w:val="00914A42"/>
    <w:rsid w:val="00921745"/>
    <w:rsid w:val="00925B8E"/>
    <w:rsid w:val="00934E58"/>
    <w:rsid w:val="00940105"/>
    <w:rsid w:val="009413D7"/>
    <w:rsid w:val="0095247E"/>
    <w:rsid w:val="00962260"/>
    <w:rsid w:val="00963A89"/>
    <w:rsid w:val="00972223"/>
    <w:rsid w:val="009747D5"/>
    <w:rsid w:val="009936C1"/>
    <w:rsid w:val="00994CBF"/>
    <w:rsid w:val="009A76EA"/>
    <w:rsid w:val="009B0287"/>
    <w:rsid w:val="009B1416"/>
    <w:rsid w:val="009B2D25"/>
    <w:rsid w:val="009C392E"/>
    <w:rsid w:val="009C724E"/>
    <w:rsid w:val="009D6B14"/>
    <w:rsid w:val="009D7B56"/>
    <w:rsid w:val="009E4322"/>
    <w:rsid w:val="009E7DA3"/>
    <w:rsid w:val="009F3483"/>
    <w:rsid w:val="00A02C8A"/>
    <w:rsid w:val="00A062DD"/>
    <w:rsid w:val="00A34724"/>
    <w:rsid w:val="00A36249"/>
    <w:rsid w:val="00A617EC"/>
    <w:rsid w:val="00A72367"/>
    <w:rsid w:val="00A767A1"/>
    <w:rsid w:val="00A87F1D"/>
    <w:rsid w:val="00A95A95"/>
    <w:rsid w:val="00A95C73"/>
    <w:rsid w:val="00A96C2B"/>
    <w:rsid w:val="00A97E5B"/>
    <w:rsid w:val="00AA1BBC"/>
    <w:rsid w:val="00AB6184"/>
    <w:rsid w:val="00AC3526"/>
    <w:rsid w:val="00AD210D"/>
    <w:rsid w:val="00AD311D"/>
    <w:rsid w:val="00AD6AB3"/>
    <w:rsid w:val="00AE5121"/>
    <w:rsid w:val="00AF4BB2"/>
    <w:rsid w:val="00AF5209"/>
    <w:rsid w:val="00B0745B"/>
    <w:rsid w:val="00B07744"/>
    <w:rsid w:val="00B11D0E"/>
    <w:rsid w:val="00B26139"/>
    <w:rsid w:val="00B26465"/>
    <w:rsid w:val="00B31153"/>
    <w:rsid w:val="00B34436"/>
    <w:rsid w:val="00B441A4"/>
    <w:rsid w:val="00B557DF"/>
    <w:rsid w:val="00B55FFC"/>
    <w:rsid w:val="00B75516"/>
    <w:rsid w:val="00B86410"/>
    <w:rsid w:val="00B95C6F"/>
    <w:rsid w:val="00BA5815"/>
    <w:rsid w:val="00BA6CF2"/>
    <w:rsid w:val="00BA7B1A"/>
    <w:rsid w:val="00BB1F49"/>
    <w:rsid w:val="00BB5919"/>
    <w:rsid w:val="00BB77FD"/>
    <w:rsid w:val="00BD4A2B"/>
    <w:rsid w:val="00BD5DA1"/>
    <w:rsid w:val="00BD631D"/>
    <w:rsid w:val="00C131D8"/>
    <w:rsid w:val="00C13E28"/>
    <w:rsid w:val="00C15741"/>
    <w:rsid w:val="00C23B88"/>
    <w:rsid w:val="00C268D1"/>
    <w:rsid w:val="00C3459C"/>
    <w:rsid w:val="00C3606F"/>
    <w:rsid w:val="00C36920"/>
    <w:rsid w:val="00C5582F"/>
    <w:rsid w:val="00C62D9A"/>
    <w:rsid w:val="00C63534"/>
    <w:rsid w:val="00C6694D"/>
    <w:rsid w:val="00C75393"/>
    <w:rsid w:val="00C80A71"/>
    <w:rsid w:val="00C9644A"/>
    <w:rsid w:val="00CA08B9"/>
    <w:rsid w:val="00CB2E86"/>
    <w:rsid w:val="00CC2A3C"/>
    <w:rsid w:val="00CC4966"/>
    <w:rsid w:val="00CC52BB"/>
    <w:rsid w:val="00CC5A9E"/>
    <w:rsid w:val="00CC691F"/>
    <w:rsid w:val="00CD31D1"/>
    <w:rsid w:val="00CD62D5"/>
    <w:rsid w:val="00CE1AD5"/>
    <w:rsid w:val="00CE568F"/>
    <w:rsid w:val="00CE6030"/>
    <w:rsid w:val="00CE7838"/>
    <w:rsid w:val="00CF51B5"/>
    <w:rsid w:val="00CF6599"/>
    <w:rsid w:val="00D0352C"/>
    <w:rsid w:val="00D06C79"/>
    <w:rsid w:val="00D12552"/>
    <w:rsid w:val="00D17132"/>
    <w:rsid w:val="00D27E0E"/>
    <w:rsid w:val="00D36C95"/>
    <w:rsid w:val="00D440B0"/>
    <w:rsid w:val="00D61E22"/>
    <w:rsid w:val="00D62528"/>
    <w:rsid w:val="00D63D34"/>
    <w:rsid w:val="00D74707"/>
    <w:rsid w:val="00D75318"/>
    <w:rsid w:val="00D75AD0"/>
    <w:rsid w:val="00D84CD7"/>
    <w:rsid w:val="00D868B9"/>
    <w:rsid w:val="00DA082E"/>
    <w:rsid w:val="00DB0052"/>
    <w:rsid w:val="00DB01F5"/>
    <w:rsid w:val="00DB471C"/>
    <w:rsid w:val="00DB5C1F"/>
    <w:rsid w:val="00DC2F78"/>
    <w:rsid w:val="00DC5A4D"/>
    <w:rsid w:val="00DC660E"/>
    <w:rsid w:val="00DC670D"/>
    <w:rsid w:val="00DC6C12"/>
    <w:rsid w:val="00DD49DA"/>
    <w:rsid w:val="00DE6563"/>
    <w:rsid w:val="00DF696B"/>
    <w:rsid w:val="00E0503F"/>
    <w:rsid w:val="00E07078"/>
    <w:rsid w:val="00E15404"/>
    <w:rsid w:val="00E217B1"/>
    <w:rsid w:val="00E26EA9"/>
    <w:rsid w:val="00E27830"/>
    <w:rsid w:val="00E31189"/>
    <w:rsid w:val="00E46F56"/>
    <w:rsid w:val="00E52802"/>
    <w:rsid w:val="00E542D7"/>
    <w:rsid w:val="00E57C4F"/>
    <w:rsid w:val="00E62B5A"/>
    <w:rsid w:val="00E74C64"/>
    <w:rsid w:val="00E74FF7"/>
    <w:rsid w:val="00E755E2"/>
    <w:rsid w:val="00E7682A"/>
    <w:rsid w:val="00E826A5"/>
    <w:rsid w:val="00E907CD"/>
    <w:rsid w:val="00EA6B4C"/>
    <w:rsid w:val="00EB758D"/>
    <w:rsid w:val="00ED39A2"/>
    <w:rsid w:val="00ED78D1"/>
    <w:rsid w:val="00EE045F"/>
    <w:rsid w:val="00EE199B"/>
    <w:rsid w:val="00EE492B"/>
    <w:rsid w:val="00EF0ED8"/>
    <w:rsid w:val="00EF3840"/>
    <w:rsid w:val="00EF3999"/>
    <w:rsid w:val="00F148F1"/>
    <w:rsid w:val="00F16D7C"/>
    <w:rsid w:val="00F45405"/>
    <w:rsid w:val="00F4543F"/>
    <w:rsid w:val="00F647D2"/>
    <w:rsid w:val="00F65039"/>
    <w:rsid w:val="00F67A2F"/>
    <w:rsid w:val="00F86F80"/>
    <w:rsid w:val="00F917A7"/>
    <w:rsid w:val="00F9394A"/>
    <w:rsid w:val="00F94BC7"/>
    <w:rsid w:val="00F97AF6"/>
    <w:rsid w:val="00FC3FD4"/>
    <w:rsid w:val="00FD0722"/>
    <w:rsid w:val="00FD28AC"/>
    <w:rsid w:val="00FD3465"/>
    <w:rsid w:val="00FD4F2E"/>
    <w:rsid w:val="00FD5B0E"/>
    <w:rsid w:val="00FD7E46"/>
    <w:rsid w:val="00FE352C"/>
    <w:rsid w:val="00FE5176"/>
    <w:rsid w:val="00FF2F5A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84277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277"/>
    <w:rPr>
      <w:rFonts w:ascii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84277"/>
    <w:pPr>
      <w:spacing w:before="105" w:after="105"/>
      <w:ind w:firstLine="240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4F2B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1523</Words>
  <Characters>8682</Characters>
  <Application>Microsoft Office Outlook</Application>
  <DocSecurity>0</DocSecurity>
  <Lines>0</Lines>
  <Paragraphs>0</Paragraphs>
  <ScaleCrop>false</ScaleCrop>
  <Company>МООУ школа-интернеат №10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Предотвращение несчастных случаев и гибели людей при выходе на лед</dc:title>
  <dc:subject/>
  <dc:creator>RePack by SPecialiST</dc:creator>
  <cp:keywords/>
  <dc:description/>
  <cp:lastModifiedBy>Владимир Викторович</cp:lastModifiedBy>
  <cp:revision>2</cp:revision>
  <dcterms:created xsi:type="dcterms:W3CDTF">2016-03-14T06:54:00Z</dcterms:created>
  <dcterms:modified xsi:type="dcterms:W3CDTF">2016-03-14T06:54:00Z</dcterms:modified>
</cp:coreProperties>
</file>