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EF" w:rsidRDefault="009444EF" w:rsidP="00EE62EB">
      <w:pPr>
        <w:jc w:val="both"/>
      </w:pPr>
    </w:p>
    <w:p w:rsidR="009444EF" w:rsidRDefault="009444EF" w:rsidP="00916638">
      <w:pPr>
        <w:jc w:val="center"/>
        <w:rPr>
          <w:color w:val="0000FF"/>
          <w:sz w:val="32"/>
          <w:szCs w:val="32"/>
        </w:rPr>
      </w:pPr>
      <w:r w:rsidRPr="00916638">
        <w:rPr>
          <w:color w:val="0000FF"/>
          <w:sz w:val="32"/>
          <w:szCs w:val="32"/>
        </w:rPr>
        <w:t xml:space="preserve">С 16.03. по 18.03 2016 года в школе-интернате прошла </w:t>
      </w:r>
      <w:r w:rsidRPr="00916638">
        <w:rPr>
          <w:color w:val="0000FF"/>
          <w:sz w:val="32"/>
          <w:szCs w:val="32"/>
          <w:lang w:val="en-US"/>
        </w:rPr>
        <w:t>I</w:t>
      </w:r>
      <w:r w:rsidRPr="00916638">
        <w:rPr>
          <w:color w:val="0000FF"/>
          <w:sz w:val="32"/>
          <w:szCs w:val="32"/>
        </w:rPr>
        <w:t xml:space="preserve"> межпредметная </w:t>
      </w:r>
      <w:r>
        <w:rPr>
          <w:color w:val="0000FF"/>
          <w:sz w:val="32"/>
          <w:szCs w:val="32"/>
        </w:rPr>
        <w:t>ученическая конференция «Поиск»</w:t>
      </w:r>
    </w:p>
    <w:p w:rsidR="009444EF" w:rsidRPr="00916638" w:rsidRDefault="009444EF" w:rsidP="00916638">
      <w:pPr>
        <w:jc w:val="center"/>
        <w:rPr>
          <w:color w:val="0000FF"/>
          <w:sz w:val="32"/>
          <w:szCs w:val="32"/>
        </w:rPr>
      </w:pPr>
    </w:p>
    <w:p w:rsidR="009444EF" w:rsidRPr="00EE62EB" w:rsidRDefault="009444EF" w:rsidP="00916638">
      <w:pPr>
        <w:jc w:val="center"/>
        <w:rPr>
          <w:sz w:val="28"/>
          <w:szCs w:val="28"/>
        </w:rPr>
      </w:pPr>
      <w:r w:rsidRPr="00EE62EB">
        <w:rPr>
          <w:color w:val="000000"/>
          <w:sz w:val="28"/>
          <w:szCs w:val="28"/>
        </w:rPr>
        <w:t>Школьная межпредметная научно-практическая конференция обучающихся  проводится один раз в год и призвана активизировать работу по пропаганде научных знаний, профессиональной ориентации и привлечению учащихся к творчеству и исследовательской работе под руководством педагогов.</w:t>
      </w:r>
    </w:p>
    <w:p w:rsidR="009444EF" w:rsidRDefault="009444EF" w:rsidP="00EE62EB">
      <w:pPr>
        <w:ind w:right="60"/>
        <w:rPr>
          <w:color w:val="000000"/>
          <w:sz w:val="28"/>
          <w:szCs w:val="28"/>
        </w:rPr>
      </w:pPr>
    </w:p>
    <w:p w:rsidR="009444EF" w:rsidRPr="00916638" w:rsidRDefault="009444EF" w:rsidP="00916638">
      <w:pPr>
        <w:ind w:right="60"/>
        <w:jc w:val="center"/>
        <w:rPr>
          <w:color w:val="0000FF"/>
          <w:sz w:val="28"/>
          <w:szCs w:val="28"/>
        </w:rPr>
      </w:pPr>
      <w:r w:rsidRPr="00916638">
        <w:rPr>
          <w:color w:val="0000FF"/>
          <w:sz w:val="28"/>
          <w:szCs w:val="28"/>
        </w:rPr>
        <w:t>Цели Конференции:</w:t>
      </w:r>
    </w:p>
    <w:p w:rsidR="009444EF" w:rsidRPr="00EE62EB" w:rsidRDefault="009444EF" w:rsidP="00EE62EB">
      <w:pPr>
        <w:ind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 xml:space="preserve"> -интеллектуальное и творческое развитие учащихся школы посредством исследований; </w:t>
      </w:r>
    </w:p>
    <w:p w:rsidR="009444EF" w:rsidRPr="00EE62EB" w:rsidRDefault="009444EF" w:rsidP="00EE62EB">
      <w:pPr>
        <w:ind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- демонстрация и пропаганда лучших достижений школьников.</w:t>
      </w:r>
    </w:p>
    <w:p w:rsidR="009444EF" w:rsidRDefault="009444EF" w:rsidP="00916638">
      <w:pPr>
        <w:spacing w:before="120"/>
        <w:ind w:right="60"/>
        <w:jc w:val="center"/>
        <w:rPr>
          <w:color w:val="000000"/>
          <w:sz w:val="28"/>
          <w:szCs w:val="28"/>
        </w:rPr>
      </w:pPr>
    </w:p>
    <w:p w:rsidR="009444EF" w:rsidRPr="00EE62EB" w:rsidRDefault="009444EF" w:rsidP="00916638">
      <w:pPr>
        <w:spacing w:before="120"/>
        <w:ind w:right="60"/>
        <w:jc w:val="center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На  Конференции были представлены публичные выступления участников по результатам собственной исследовательской деятельности по следующим направлениям: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математика;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русский язык  и  литература;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физика;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информатика;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английский  язык;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география;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биология;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ОБЖ;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технология;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окружающий мир;</w:t>
      </w:r>
    </w:p>
    <w:p w:rsidR="009444EF" w:rsidRPr="00EE62EB" w:rsidRDefault="009444EF" w:rsidP="00EE62EB">
      <w:pPr>
        <w:numPr>
          <w:ilvl w:val="1"/>
          <w:numId w:val="1"/>
        </w:numPr>
        <w:spacing w:before="100" w:beforeAutospacing="1" w:after="100" w:afterAutospacing="1"/>
        <w:ind w:left="720" w:right="120"/>
        <w:rPr>
          <w:color w:val="000000"/>
          <w:sz w:val="28"/>
          <w:szCs w:val="28"/>
        </w:rPr>
      </w:pPr>
      <w:r w:rsidRPr="00EE62EB">
        <w:rPr>
          <w:color w:val="000000"/>
          <w:sz w:val="28"/>
          <w:szCs w:val="28"/>
        </w:rPr>
        <w:t>химия.</w:t>
      </w:r>
    </w:p>
    <w:p w:rsidR="009444EF" w:rsidRPr="00916638" w:rsidRDefault="009444EF" w:rsidP="00EE62EB">
      <w:pPr>
        <w:rPr>
          <w:color w:val="0000FF"/>
          <w:sz w:val="28"/>
          <w:szCs w:val="28"/>
        </w:rPr>
      </w:pPr>
      <w:r w:rsidRPr="00916638">
        <w:rPr>
          <w:color w:val="0000FF"/>
          <w:sz w:val="28"/>
          <w:szCs w:val="28"/>
        </w:rPr>
        <w:t>Победители и лауреаты Конференции награждены дипломами. </w:t>
      </w:r>
    </w:p>
    <w:p w:rsidR="009444EF" w:rsidRPr="00EE62EB" w:rsidRDefault="009444EF">
      <w:pPr>
        <w:rPr>
          <w:sz w:val="28"/>
          <w:szCs w:val="28"/>
        </w:rPr>
      </w:pPr>
    </w:p>
    <w:sectPr w:rsidR="009444EF" w:rsidRPr="00EE62EB" w:rsidSect="00B6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6EC1"/>
    <w:multiLevelType w:val="multilevel"/>
    <w:tmpl w:val="550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2EB"/>
    <w:rsid w:val="00916638"/>
    <w:rsid w:val="00927550"/>
    <w:rsid w:val="009444EF"/>
    <w:rsid w:val="00A77BBC"/>
    <w:rsid w:val="00B67CC1"/>
    <w:rsid w:val="00E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132</Words>
  <Characters>759</Characters>
  <Application>Microsoft Office Outlook</Application>
  <DocSecurity>0</DocSecurity>
  <Lines>0</Lines>
  <Paragraphs>0</Paragraphs>
  <ScaleCrop>false</ScaleCrop>
  <Company>МООУ школа-интернеат №10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16</dc:title>
  <dc:subject/>
  <dc:creator>Asura</dc:creator>
  <cp:keywords/>
  <dc:description/>
  <cp:lastModifiedBy>Владимир Викторович</cp:lastModifiedBy>
  <cp:revision>2</cp:revision>
  <dcterms:created xsi:type="dcterms:W3CDTF">2016-03-21T06:46:00Z</dcterms:created>
  <dcterms:modified xsi:type="dcterms:W3CDTF">2016-03-21T06:46:00Z</dcterms:modified>
</cp:coreProperties>
</file>