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6" w:rsidRDefault="00F96B96" w:rsidP="00CA098B">
      <w:pPr>
        <w:pBdr>
          <w:bottom w:val="single" w:sz="4" w:space="1" w:color="auto"/>
        </w:pBdr>
        <w:jc w:val="center"/>
        <w:rPr>
          <w:color w:val="0000FF"/>
          <w:sz w:val="40"/>
          <w:szCs w:val="40"/>
          <w:lang w:val="ru-RU"/>
        </w:rPr>
      </w:pPr>
      <w:r w:rsidRPr="00CA098B">
        <w:rPr>
          <w:color w:val="0000FF"/>
          <w:sz w:val="40"/>
          <w:szCs w:val="40"/>
          <w:lang w:val="ru-RU"/>
        </w:rPr>
        <w:t>«День Всемирной правовой помощи детям»</w:t>
      </w:r>
    </w:p>
    <w:p w:rsidR="00F96B96" w:rsidRPr="00CA098B" w:rsidRDefault="00F96B96" w:rsidP="00CA098B">
      <w:pPr>
        <w:jc w:val="center"/>
        <w:rPr>
          <w:sz w:val="40"/>
          <w:szCs w:val="40"/>
          <w:lang w:val="ru-RU"/>
        </w:rPr>
      </w:pP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В</w:t>
      </w:r>
      <w:r w:rsidRPr="00CA098B">
        <w:rPr>
          <w:sz w:val="36"/>
          <w:szCs w:val="36"/>
          <w:lang w:val="ru-RU"/>
        </w:rPr>
        <w:t xml:space="preserve"> Санаторной школе-интернате № 10 состоялась интересная встреча</w:t>
      </w:r>
      <w:r>
        <w:rPr>
          <w:sz w:val="36"/>
          <w:szCs w:val="36"/>
          <w:lang w:val="ru-RU"/>
        </w:rPr>
        <w:t xml:space="preserve"> </w:t>
      </w:r>
      <w:r w:rsidRPr="00CA098B">
        <w:rPr>
          <w:sz w:val="36"/>
          <w:szCs w:val="36"/>
          <w:lang w:val="ru-RU"/>
        </w:rPr>
        <w:t>с помощником прокурора Дзержинского района Кваша Н.Е,</w:t>
      </w: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>ведущим специалистом отдела опеки и попечительства Усановой А.Л,</w:t>
      </w:r>
    </w:p>
    <w:p w:rsidR="00F96B96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 xml:space="preserve">ведущим специалистом социальной поддержки населения Головиной Н.В, </w:t>
      </w: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>ведущим специалистом КДН и ЗП Дзержинского района Горюновой МВ,</w:t>
      </w: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>сотрудниками филиала библиотеки №15 Страховой Е.М, Смирновой С.В.</w:t>
      </w: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 xml:space="preserve">     Программа встречи была насыщенной и интересной. Специалисты библиотеки продемонстрировали презентацию и в форме  экскурсии рассказали о российской Конституции и государственных символах. Специалисты правовых органов рассказали учащихся  о правах и обязанностях детей и использовании их в жизни.  </w:t>
      </w: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 xml:space="preserve">     Для закрепления полученной информации, наши гости провели с учащимися ситуационно-правовую игру « Подросток и закон», в которой были и викторина и анаграммы, и увлекательные конкурсы.</w:t>
      </w:r>
    </w:p>
    <w:p w:rsidR="00F96B96" w:rsidRPr="00CA098B" w:rsidRDefault="00F96B96" w:rsidP="00050F0F">
      <w:pPr>
        <w:jc w:val="both"/>
        <w:rPr>
          <w:sz w:val="36"/>
          <w:szCs w:val="36"/>
          <w:lang w:val="ru-RU"/>
        </w:rPr>
      </w:pPr>
      <w:r w:rsidRPr="00CA098B">
        <w:rPr>
          <w:sz w:val="36"/>
          <w:szCs w:val="36"/>
          <w:lang w:val="ru-RU"/>
        </w:rPr>
        <w:t xml:space="preserve">     Пожелание коллектива школы-интерната продолжить сотрудничество с социальными службами Дзержинского района города Ярославля.</w:t>
      </w:r>
    </w:p>
    <w:sectPr w:rsidR="00F96B96" w:rsidRPr="00CA098B" w:rsidSect="00E7075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75C"/>
    <w:rsid w:val="00050F0F"/>
    <w:rsid w:val="00144312"/>
    <w:rsid w:val="00B36685"/>
    <w:rsid w:val="00CA098B"/>
    <w:rsid w:val="00E7075C"/>
    <w:rsid w:val="00F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C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E7075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0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1B"/>
    <w:rPr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E7075C"/>
  </w:style>
  <w:style w:type="paragraph" w:styleId="Title">
    <w:name w:val="Title"/>
    <w:basedOn w:val="Normal"/>
    <w:link w:val="TitleChar"/>
    <w:uiPriority w:val="99"/>
    <w:qFormat/>
    <w:rsid w:val="00E7075C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D331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E707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1466</TotalTime>
  <Pages>1</Pages>
  <Words>156</Words>
  <Characters>890</Characters>
  <Application>Microsoft Office Outlook</Application>
  <DocSecurity>0</DocSecurity>
  <Lines>0</Lines>
  <Paragraphs>0</Paragraphs>
  <ScaleCrop>false</ScaleCrop>
  <Company>МООУ школа-интернеат №10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Владимир Викторович</cp:lastModifiedBy>
  <cp:revision>7</cp:revision>
  <dcterms:created xsi:type="dcterms:W3CDTF">2009-04-16T11:32:00Z</dcterms:created>
  <dcterms:modified xsi:type="dcterms:W3CDTF">2016-11-23T10:24:00Z</dcterms:modified>
</cp:coreProperties>
</file>